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BE26" w14:textId="77777777" w:rsidR="00E91BF3" w:rsidRDefault="00E91BF3" w:rsidP="00E91BF3">
      <w:pPr>
        <w:keepNext/>
        <w:keepLines/>
        <w:widowControl w:val="0"/>
        <w:suppressAutoHyphens/>
        <w:jc w:val="both"/>
        <w:outlineLvl w:val="0"/>
        <w:rPr>
          <w:rFonts w:eastAsia="Times New Roman"/>
          <w:b/>
          <w:bCs/>
          <w:color w:val="auto"/>
          <w:kern w:val="2"/>
          <w:lang w:val="ca-ES" w:bidi="ar-SA"/>
        </w:rPr>
      </w:pPr>
      <w:bookmarkStart w:id="0" w:name="_Toc52431366"/>
      <w:r w:rsidRPr="0092483C">
        <w:rPr>
          <w:rFonts w:eastAsia="Times New Roman"/>
          <w:b/>
          <w:bCs/>
          <w:color w:val="auto"/>
          <w:kern w:val="2"/>
          <w:lang w:val="ca-ES" w:bidi="ar-SA"/>
        </w:rPr>
        <w:t xml:space="preserve">ANNEX 2. </w:t>
      </w:r>
      <w:r>
        <w:rPr>
          <w:rFonts w:eastAsia="Times New Roman"/>
          <w:b/>
          <w:bCs/>
          <w:color w:val="auto"/>
          <w:kern w:val="2"/>
          <w:lang w:val="ca-ES" w:bidi="ar-SA"/>
        </w:rPr>
        <w:t>MODEL DECLARACIÓ RESPONSABLE</w:t>
      </w:r>
      <w:bookmarkEnd w:id="0"/>
    </w:p>
    <w:p w14:paraId="18079E76" w14:textId="77777777" w:rsidR="00E91BF3" w:rsidRDefault="00E91BF3" w:rsidP="00E91BF3">
      <w:pPr>
        <w:keepNext/>
        <w:keepLines/>
        <w:widowControl w:val="0"/>
        <w:suppressAutoHyphens/>
        <w:jc w:val="both"/>
        <w:outlineLvl w:val="0"/>
        <w:rPr>
          <w:rFonts w:eastAsia="Times New Roman"/>
          <w:b/>
          <w:bCs/>
          <w:color w:val="auto"/>
          <w:kern w:val="2"/>
          <w:lang w:val="ca-ES" w:bidi="ar-SA"/>
        </w:rPr>
      </w:pPr>
    </w:p>
    <w:p w14:paraId="7756C27F" w14:textId="77777777" w:rsidR="00E91BF3" w:rsidRPr="004D4569" w:rsidRDefault="00E91BF3" w:rsidP="00E91BF3">
      <w:pPr>
        <w:pStyle w:val="Textindependent"/>
        <w:spacing w:after="0"/>
        <w:rPr>
          <w:sz w:val="22"/>
          <w:szCs w:val="22"/>
          <w:lang w:val="ca-ES"/>
        </w:rPr>
      </w:pPr>
      <w:r w:rsidRPr="004D4569">
        <w:rPr>
          <w:sz w:val="22"/>
          <w:szCs w:val="22"/>
          <w:lang w:val="ca-ES"/>
        </w:rPr>
        <w:t>Dades del declarant</w:t>
      </w:r>
    </w:p>
    <w:tbl>
      <w:tblPr>
        <w:tblStyle w:val="TableNormal"/>
        <w:tblW w:w="85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06"/>
        <w:gridCol w:w="1845"/>
        <w:gridCol w:w="2960"/>
      </w:tblGrid>
      <w:tr w:rsidR="00E91BF3" w:rsidRPr="004D4569" w14:paraId="6AC7A7C2" w14:textId="77777777" w:rsidTr="00B36FF4">
        <w:trPr>
          <w:trHeight w:val="444"/>
        </w:trPr>
        <w:tc>
          <w:tcPr>
            <w:tcW w:w="3700" w:type="dxa"/>
            <w:gridSpan w:val="2"/>
          </w:tcPr>
          <w:p w14:paraId="567073BA" w14:textId="77777777" w:rsidR="00E91BF3" w:rsidRPr="004D4569" w:rsidRDefault="00E91BF3" w:rsidP="00B36FF4">
            <w:pPr>
              <w:pStyle w:val="TableParagraph"/>
              <w:spacing w:line="186" w:lineRule="exact"/>
              <w:ind w:left="14"/>
            </w:pPr>
            <w:r w:rsidRPr="004D4569">
              <w:t>Nom i cognoms</w:t>
            </w:r>
          </w:p>
        </w:tc>
        <w:tc>
          <w:tcPr>
            <w:tcW w:w="1845" w:type="dxa"/>
          </w:tcPr>
          <w:p w14:paraId="33148E7F" w14:textId="77777777" w:rsidR="00E91BF3" w:rsidRPr="004D4569" w:rsidRDefault="00E91BF3" w:rsidP="00B36FF4">
            <w:pPr>
              <w:pStyle w:val="TableParagraph"/>
              <w:spacing w:line="186" w:lineRule="exact"/>
              <w:ind w:left="13"/>
            </w:pPr>
            <w:r w:rsidRPr="004D4569">
              <w:t>DNI/NIF</w:t>
            </w:r>
          </w:p>
        </w:tc>
        <w:tc>
          <w:tcPr>
            <w:tcW w:w="2960" w:type="dxa"/>
            <w:tcBorders>
              <w:right w:val="single" w:sz="12" w:space="0" w:color="000000"/>
            </w:tcBorders>
          </w:tcPr>
          <w:p w14:paraId="36AB7581" w14:textId="77777777" w:rsidR="00E91BF3" w:rsidRPr="004D4569" w:rsidRDefault="00E91BF3" w:rsidP="00B36FF4">
            <w:pPr>
              <w:pStyle w:val="TableParagraph"/>
              <w:spacing w:line="186" w:lineRule="exact"/>
              <w:ind w:left="12"/>
            </w:pPr>
            <w:r w:rsidRPr="004D4569">
              <w:t>Domicili</w:t>
            </w:r>
          </w:p>
        </w:tc>
      </w:tr>
      <w:tr w:rsidR="00E91BF3" w:rsidRPr="004D4569" w14:paraId="16F2FF8A" w14:textId="77777777" w:rsidTr="00B36FF4">
        <w:trPr>
          <w:trHeight w:val="427"/>
        </w:trPr>
        <w:tc>
          <w:tcPr>
            <w:tcW w:w="3700" w:type="dxa"/>
            <w:gridSpan w:val="2"/>
          </w:tcPr>
          <w:p w14:paraId="087BABC6" w14:textId="77777777" w:rsidR="00E91BF3" w:rsidRPr="004D4569" w:rsidRDefault="00E91BF3" w:rsidP="00B36FF4">
            <w:pPr>
              <w:pStyle w:val="TableParagraph"/>
              <w:spacing w:line="182" w:lineRule="exact"/>
              <w:ind w:left="14"/>
            </w:pPr>
            <w:r w:rsidRPr="004D4569">
              <w:t>Població</w:t>
            </w:r>
          </w:p>
        </w:tc>
        <w:tc>
          <w:tcPr>
            <w:tcW w:w="1845" w:type="dxa"/>
          </w:tcPr>
          <w:p w14:paraId="0B798CCC" w14:textId="77777777" w:rsidR="00E91BF3" w:rsidRPr="004D4569" w:rsidRDefault="00E91BF3" w:rsidP="00B36FF4">
            <w:pPr>
              <w:pStyle w:val="TableParagraph"/>
              <w:spacing w:line="182" w:lineRule="exact"/>
              <w:ind w:left="13"/>
            </w:pPr>
            <w:r w:rsidRPr="004D4569">
              <w:t>Codi postal</w:t>
            </w:r>
          </w:p>
        </w:tc>
        <w:tc>
          <w:tcPr>
            <w:tcW w:w="2960" w:type="dxa"/>
            <w:tcBorders>
              <w:right w:val="single" w:sz="12" w:space="0" w:color="000000"/>
            </w:tcBorders>
          </w:tcPr>
          <w:p w14:paraId="511B149F" w14:textId="77777777" w:rsidR="00E91BF3" w:rsidRPr="004D4569" w:rsidRDefault="00E91BF3" w:rsidP="00B36FF4">
            <w:pPr>
              <w:pStyle w:val="TableParagraph"/>
              <w:spacing w:line="182" w:lineRule="exact"/>
              <w:ind w:left="12"/>
            </w:pPr>
            <w:r w:rsidRPr="004D4569">
              <w:t>Telèfon</w:t>
            </w:r>
          </w:p>
        </w:tc>
      </w:tr>
      <w:tr w:rsidR="00E91BF3" w:rsidRPr="004D4569" w14:paraId="550C8953" w14:textId="77777777" w:rsidTr="00B36FF4">
        <w:trPr>
          <w:trHeight w:val="252"/>
        </w:trPr>
        <w:tc>
          <w:tcPr>
            <w:tcW w:w="594" w:type="dxa"/>
          </w:tcPr>
          <w:p w14:paraId="03421A91" w14:textId="77777777" w:rsidR="00E91BF3" w:rsidRPr="004D4569" w:rsidRDefault="00E91BF3" w:rsidP="00B36F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11" w:type="dxa"/>
            <w:gridSpan w:val="3"/>
            <w:vMerge w:val="restart"/>
            <w:tcBorders>
              <w:bottom w:val="nil"/>
              <w:right w:val="nil"/>
            </w:tcBorders>
          </w:tcPr>
          <w:p w14:paraId="1A01E074" w14:textId="77777777" w:rsidR="00E91BF3" w:rsidRPr="004D4569" w:rsidRDefault="00E91BF3" w:rsidP="00B36FF4">
            <w:pPr>
              <w:pStyle w:val="TableParagraph"/>
              <w:spacing w:before="20" w:line="228" w:lineRule="auto"/>
              <w:ind w:left="14" w:right="5104"/>
            </w:pPr>
            <w:r w:rsidRPr="004D4569">
              <w:t>Actuant en nom propi Actuant en representació</w:t>
            </w:r>
          </w:p>
        </w:tc>
      </w:tr>
      <w:tr w:rsidR="00E91BF3" w:rsidRPr="004D4569" w14:paraId="36605973" w14:textId="77777777" w:rsidTr="00B36FF4">
        <w:trPr>
          <w:trHeight w:val="252"/>
        </w:trPr>
        <w:tc>
          <w:tcPr>
            <w:tcW w:w="594" w:type="dxa"/>
          </w:tcPr>
          <w:p w14:paraId="5CFD150F" w14:textId="77777777" w:rsidR="00E91BF3" w:rsidRPr="004D4569" w:rsidRDefault="00E91BF3" w:rsidP="00B36F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11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741DCD78" w14:textId="77777777" w:rsidR="00E91BF3" w:rsidRPr="004D4569" w:rsidRDefault="00E91BF3" w:rsidP="00B36FF4"/>
        </w:tc>
      </w:tr>
    </w:tbl>
    <w:p w14:paraId="29545723" w14:textId="77777777" w:rsidR="00E91BF3" w:rsidRPr="004D4569" w:rsidRDefault="00E91BF3" w:rsidP="00E91BF3">
      <w:pPr>
        <w:keepNext/>
        <w:keepLines/>
        <w:widowControl w:val="0"/>
        <w:suppressAutoHyphens/>
        <w:jc w:val="both"/>
        <w:outlineLvl w:val="0"/>
        <w:rPr>
          <w:rFonts w:eastAsia="Times New Roman"/>
          <w:b/>
          <w:bCs/>
          <w:color w:val="auto"/>
          <w:kern w:val="2"/>
          <w:lang w:val="ca-ES" w:bidi="ar-SA"/>
        </w:rPr>
      </w:pPr>
    </w:p>
    <w:p w14:paraId="239FA2B2" w14:textId="77777777" w:rsidR="00E91BF3" w:rsidRPr="004D4569" w:rsidRDefault="00E91BF3" w:rsidP="00E91BF3">
      <w:pPr>
        <w:pStyle w:val="Textindependent"/>
        <w:spacing w:after="0"/>
        <w:rPr>
          <w:sz w:val="22"/>
          <w:szCs w:val="22"/>
          <w:lang w:val="ca-ES"/>
        </w:rPr>
      </w:pPr>
      <w:r w:rsidRPr="004D4569">
        <w:rPr>
          <w:sz w:val="22"/>
          <w:szCs w:val="22"/>
          <w:lang w:val="ca-ES"/>
        </w:rPr>
        <w:t>Dades de l’associació, entitat o altres (si s’actua en la seva representació)</w:t>
      </w:r>
    </w:p>
    <w:tbl>
      <w:tblPr>
        <w:tblStyle w:val="TableNormal"/>
        <w:tblW w:w="85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1441"/>
        <w:gridCol w:w="3408"/>
      </w:tblGrid>
      <w:tr w:rsidR="00E91BF3" w:rsidRPr="004D4569" w14:paraId="2C56BD9B" w14:textId="77777777" w:rsidTr="00B36FF4">
        <w:trPr>
          <w:trHeight w:val="444"/>
        </w:trPr>
        <w:tc>
          <w:tcPr>
            <w:tcW w:w="3656" w:type="dxa"/>
          </w:tcPr>
          <w:p w14:paraId="3E315D5B" w14:textId="77777777" w:rsidR="00E91BF3" w:rsidRPr="004D4569" w:rsidRDefault="00E91BF3" w:rsidP="00B36FF4">
            <w:pPr>
              <w:pStyle w:val="TableParagraph"/>
              <w:spacing w:line="190" w:lineRule="exact"/>
              <w:ind w:left="14"/>
            </w:pPr>
            <w:r w:rsidRPr="004D4569">
              <w:t>Nom</w:t>
            </w:r>
          </w:p>
        </w:tc>
        <w:tc>
          <w:tcPr>
            <w:tcW w:w="1441" w:type="dxa"/>
          </w:tcPr>
          <w:p w14:paraId="06D74BF8" w14:textId="77777777" w:rsidR="00E91BF3" w:rsidRPr="004D4569" w:rsidRDefault="00E91BF3" w:rsidP="00B36FF4">
            <w:pPr>
              <w:pStyle w:val="TableParagraph"/>
              <w:spacing w:line="190" w:lineRule="exact"/>
              <w:ind w:left="13"/>
            </w:pPr>
            <w:r w:rsidRPr="004D4569">
              <w:t>NIF</w:t>
            </w: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0C8A2FC1" w14:textId="77777777" w:rsidR="00E91BF3" w:rsidRPr="004D4569" w:rsidRDefault="00E91BF3" w:rsidP="00B36FF4">
            <w:pPr>
              <w:pStyle w:val="TableParagraph"/>
              <w:spacing w:line="190" w:lineRule="exact"/>
              <w:ind w:left="12"/>
            </w:pPr>
            <w:r w:rsidRPr="004D4569">
              <w:t>Domicili social</w:t>
            </w:r>
          </w:p>
        </w:tc>
      </w:tr>
      <w:tr w:rsidR="00E91BF3" w:rsidRPr="004D4569" w14:paraId="49B28838" w14:textId="77777777" w:rsidTr="00B36FF4">
        <w:trPr>
          <w:trHeight w:val="428"/>
        </w:trPr>
        <w:tc>
          <w:tcPr>
            <w:tcW w:w="3656" w:type="dxa"/>
          </w:tcPr>
          <w:p w14:paraId="16B4A985" w14:textId="77777777" w:rsidR="00E91BF3" w:rsidRPr="004D4569" w:rsidRDefault="00E91BF3" w:rsidP="00B36FF4">
            <w:pPr>
              <w:pStyle w:val="TableParagraph"/>
              <w:spacing w:line="187" w:lineRule="exact"/>
              <w:ind w:left="14"/>
            </w:pPr>
            <w:r w:rsidRPr="004D4569">
              <w:t>Població</w:t>
            </w:r>
          </w:p>
        </w:tc>
        <w:tc>
          <w:tcPr>
            <w:tcW w:w="1441" w:type="dxa"/>
          </w:tcPr>
          <w:p w14:paraId="2BD80E5D" w14:textId="77777777" w:rsidR="00E91BF3" w:rsidRPr="004D4569" w:rsidRDefault="00E91BF3" w:rsidP="00B36FF4">
            <w:pPr>
              <w:pStyle w:val="TableParagraph"/>
              <w:spacing w:line="187" w:lineRule="exact"/>
              <w:ind w:left="13"/>
            </w:pPr>
            <w:r w:rsidRPr="004D4569">
              <w:t>Codi postal</w:t>
            </w:r>
          </w:p>
        </w:tc>
        <w:tc>
          <w:tcPr>
            <w:tcW w:w="3408" w:type="dxa"/>
            <w:tcBorders>
              <w:right w:val="single" w:sz="12" w:space="0" w:color="000000"/>
            </w:tcBorders>
          </w:tcPr>
          <w:p w14:paraId="1AABBE5C" w14:textId="77777777" w:rsidR="00E91BF3" w:rsidRPr="004D4569" w:rsidRDefault="00E91BF3" w:rsidP="00B36FF4">
            <w:pPr>
              <w:pStyle w:val="TableParagraph"/>
              <w:spacing w:line="187" w:lineRule="exact"/>
              <w:ind w:left="12"/>
            </w:pPr>
            <w:r w:rsidRPr="004D4569">
              <w:t>Telèfon</w:t>
            </w:r>
          </w:p>
        </w:tc>
      </w:tr>
    </w:tbl>
    <w:p w14:paraId="61209A0B" w14:textId="77777777" w:rsidR="00E91BF3" w:rsidRPr="004D4569" w:rsidRDefault="00E91BF3" w:rsidP="00E91BF3">
      <w:pPr>
        <w:keepNext/>
        <w:keepLines/>
        <w:widowControl w:val="0"/>
        <w:suppressAutoHyphens/>
        <w:jc w:val="both"/>
        <w:outlineLvl w:val="0"/>
        <w:rPr>
          <w:rFonts w:eastAsia="Times New Roman"/>
          <w:b/>
          <w:bCs/>
          <w:color w:val="auto"/>
          <w:kern w:val="2"/>
          <w:lang w:val="ca-ES" w:bidi="ar-SA"/>
        </w:rPr>
      </w:pPr>
    </w:p>
    <w:p w14:paraId="3AC27FB3" w14:textId="77777777" w:rsidR="00E91BF3" w:rsidRPr="004D4569" w:rsidRDefault="00E91BF3" w:rsidP="00E91BF3">
      <w:pPr>
        <w:pStyle w:val="Textindependent"/>
        <w:spacing w:after="0"/>
        <w:rPr>
          <w:sz w:val="22"/>
          <w:szCs w:val="22"/>
          <w:lang w:val="ca-ES"/>
        </w:rPr>
      </w:pPr>
      <w:r w:rsidRPr="004D4569">
        <w:rPr>
          <w:sz w:val="22"/>
          <w:szCs w:val="22"/>
          <w:lang w:val="ca-ES"/>
        </w:rPr>
        <w:t>Licitació</w:t>
      </w:r>
    </w:p>
    <w:p w14:paraId="52A9B87D" w14:textId="77777777" w:rsidR="00E91BF3" w:rsidRPr="004D4569" w:rsidRDefault="00E91BF3" w:rsidP="00E91BF3">
      <w:pPr>
        <w:jc w:val="both"/>
        <w:rPr>
          <w:lang w:val="ca-ES"/>
        </w:rPr>
      </w:pPr>
      <w:r w:rsidRPr="004D4569">
        <w:rPr>
          <w:noProof/>
        </w:rPr>
        <mc:AlternateContent>
          <mc:Choice Requires="wps">
            <w:drawing>
              <wp:inline distT="0" distB="0" distL="0" distR="0" wp14:anchorId="015A4845" wp14:editId="7F933C81">
                <wp:extent cx="5400040" cy="535374"/>
                <wp:effectExtent l="0" t="0" r="10160" b="1714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353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DF6A7" w14:textId="77777777" w:rsidR="00E91BF3" w:rsidRPr="004951BE" w:rsidRDefault="00E91BF3" w:rsidP="00E91BF3">
                            <w:pPr>
                              <w:spacing w:before="71" w:line="242" w:lineRule="auto"/>
                              <w:ind w:left="142" w:right="126"/>
                              <w:jc w:val="both"/>
                              <w:rPr>
                                <w:b/>
                                <w:lang w:val="ca-ES"/>
                              </w:rPr>
                            </w:pPr>
                            <w:r w:rsidRPr="004951BE">
                              <w:rPr>
                                <w:b/>
                                <w:lang w:val="ca-ES"/>
                              </w:rPr>
                              <w:t>Concessió</w:t>
                            </w:r>
                            <w:r w:rsidRPr="004951BE">
                              <w:rPr>
                                <w:b/>
                                <w:spacing w:val="-15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administrativa</w:t>
                            </w:r>
                            <w:r w:rsidRPr="004951BE">
                              <w:rPr>
                                <w:b/>
                                <w:spacing w:val="-14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de</w:t>
                            </w:r>
                            <w:r w:rsidRPr="004951BE">
                              <w:rPr>
                                <w:b/>
                                <w:spacing w:val="-15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drets</w:t>
                            </w:r>
                            <w:r w:rsidRPr="004951BE">
                              <w:rPr>
                                <w:b/>
                                <w:spacing w:val="-14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funeraris</w:t>
                            </w:r>
                            <w:r w:rsidRPr="004951BE">
                              <w:rPr>
                                <w:b/>
                                <w:spacing w:val="-15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sobre</w:t>
                            </w:r>
                            <w:r w:rsidRPr="004951BE">
                              <w:rPr>
                                <w:b/>
                                <w:spacing w:val="-14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columbaris</w:t>
                            </w:r>
                            <w:r w:rsidRPr="004951BE">
                              <w:rPr>
                                <w:b/>
                                <w:spacing w:val="-14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del</w:t>
                            </w:r>
                            <w:r w:rsidRPr="004951BE">
                              <w:rPr>
                                <w:b/>
                                <w:spacing w:val="-18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Cementiri</w:t>
                            </w:r>
                            <w:r w:rsidRPr="004951BE">
                              <w:rPr>
                                <w:b/>
                                <w:spacing w:val="-7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Municipal de Canet de Mar, durant un període de 50 anys, mitjançant</w:t>
                            </w:r>
                            <w:r w:rsidRPr="004951BE">
                              <w:rPr>
                                <w:b/>
                                <w:spacing w:val="-11"/>
                                <w:lang w:val="ca-ES"/>
                              </w:rPr>
                              <w:t xml:space="preserve"> </w:t>
                            </w:r>
                            <w:r w:rsidRPr="004951BE">
                              <w:rPr>
                                <w:b/>
                                <w:lang w:val="ca-ES"/>
                              </w:rPr>
                              <w:t>procediment obert.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5A48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25.2pt;height: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" filled="f">
                <v:textbox inset="0,0,0,0">
                  <w:txbxContent>
                    <w:p w14:paraId="597DF6A7" w14:textId="77777777" w:rsidR="00E91BF3" w:rsidRPr="004951BE" w:rsidRDefault="00E91BF3" w:rsidP="00E91BF3">
                      <w:pPr>
                        <w:spacing w:before="71" w:line="242" w:lineRule="auto"/>
                        <w:ind w:left="142" w:right="126"/>
                        <w:jc w:val="both"/>
                        <w:rPr>
                          <w:b/>
                          <w:lang w:val="ca-ES"/>
                        </w:rPr>
                      </w:pPr>
                      <w:r w:rsidRPr="004951BE">
                        <w:rPr>
                          <w:b/>
                          <w:lang w:val="ca-ES"/>
                        </w:rPr>
                        <w:t>Concessió</w:t>
                      </w:r>
                      <w:r w:rsidRPr="004951BE">
                        <w:rPr>
                          <w:b/>
                          <w:spacing w:val="-15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administrativa</w:t>
                      </w:r>
                      <w:r w:rsidRPr="004951BE">
                        <w:rPr>
                          <w:b/>
                          <w:spacing w:val="-14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de</w:t>
                      </w:r>
                      <w:r w:rsidRPr="004951BE">
                        <w:rPr>
                          <w:b/>
                          <w:spacing w:val="-15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drets</w:t>
                      </w:r>
                      <w:r w:rsidRPr="004951BE">
                        <w:rPr>
                          <w:b/>
                          <w:spacing w:val="-14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funeraris</w:t>
                      </w:r>
                      <w:r w:rsidRPr="004951BE">
                        <w:rPr>
                          <w:b/>
                          <w:spacing w:val="-15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sobre</w:t>
                      </w:r>
                      <w:r w:rsidRPr="004951BE">
                        <w:rPr>
                          <w:b/>
                          <w:spacing w:val="-14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columbaris</w:t>
                      </w:r>
                      <w:r w:rsidRPr="004951BE">
                        <w:rPr>
                          <w:b/>
                          <w:spacing w:val="-14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del</w:t>
                      </w:r>
                      <w:r w:rsidRPr="004951BE">
                        <w:rPr>
                          <w:b/>
                          <w:spacing w:val="-18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Cementiri</w:t>
                      </w:r>
                      <w:r w:rsidRPr="004951BE">
                        <w:rPr>
                          <w:b/>
                          <w:spacing w:val="-7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Municipal de Canet de Mar, durant un període de 50 anys, mitjançant</w:t>
                      </w:r>
                      <w:r w:rsidRPr="004951BE">
                        <w:rPr>
                          <w:b/>
                          <w:spacing w:val="-11"/>
                          <w:lang w:val="ca-ES"/>
                        </w:rPr>
                        <w:t xml:space="preserve"> </w:t>
                      </w:r>
                      <w:r w:rsidRPr="004951BE">
                        <w:rPr>
                          <w:b/>
                          <w:lang w:val="ca-ES"/>
                        </w:rPr>
                        <w:t>procediment obert.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1771AB" w14:textId="77777777" w:rsidR="00E91BF3" w:rsidRDefault="00E91BF3" w:rsidP="00E91BF3">
      <w:pPr>
        <w:jc w:val="both"/>
        <w:rPr>
          <w:lang w:val="ca-ES"/>
        </w:rPr>
      </w:pPr>
    </w:p>
    <w:p w14:paraId="22709A4B" w14:textId="77777777" w:rsidR="00E91BF3" w:rsidRPr="008811AE" w:rsidRDefault="00E91BF3" w:rsidP="00E91BF3">
      <w:pPr>
        <w:rPr>
          <w:b/>
        </w:rPr>
      </w:pPr>
      <w:r w:rsidRPr="008811AE">
        <w:rPr>
          <w:b/>
        </w:rPr>
        <w:t>DECLARO SOTA LA MEVA RESPONSABILITAT:</w:t>
      </w:r>
    </w:p>
    <w:p w14:paraId="54DBFBAC" w14:textId="77777777" w:rsidR="00E91BF3" w:rsidRPr="008811AE" w:rsidRDefault="00E91BF3" w:rsidP="00E91BF3">
      <w:pPr>
        <w:pStyle w:val="Textindependent"/>
        <w:spacing w:before="7"/>
        <w:rPr>
          <w:rFonts w:cs="Arial"/>
          <w:b/>
        </w:rPr>
      </w:pPr>
    </w:p>
    <w:p w14:paraId="1652D9D1" w14:textId="77777777" w:rsidR="00E91BF3" w:rsidRPr="008811AE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bookmarkStart w:id="1" w:name="_Hlk52454132"/>
      <w:r>
        <w:rPr>
          <w:rFonts w:ascii="Arial" w:hAnsi="Arial" w:cs="Arial"/>
        </w:rPr>
        <w:t>Que e</w:t>
      </w:r>
      <w:r w:rsidRPr="008811AE">
        <w:rPr>
          <w:rFonts w:ascii="Arial" w:hAnsi="Arial" w:cs="Arial"/>
        </w:rPr>
        <w:t>stà facultat</w:t>
      </w:r>
      <w:r>
        <w:rPr>
          <w:rFonts w:ascii="Arial" w:hAnsi="Arial" w:cs="Arial"/>
        </w:rPr>
        <w:t>/da</w:t>
      </w:r>
      <w:r w:rsidRPr="008811AE">
        <w:rPr>
          <w:rFonts w:ascii="Arial" w:hAnsi="Arial" w:cs="Arial"/>
        </w:rPr>
        <w:t xml:space="preserve"> per a contractar amb l'Administració, ja que té plena capacitat d’obrar d’acord amb el que s’estableix a l’article 65 de la</w:t>
      </w:r>
      <w:r w:rsidRPr="008811AE">
        <w:rPr>
          <w:rFonts w:ascii="Arial" w:hAnsi="Arial" w:cs="Arial"/>
          <w:spacing w:val="-26"/>
        </w:rPr>
        <w:t xml:space="preserve"> </w:t>
      </w:r>
      <w:r w:rsidRPr="008811AE">
        <w:rPr>
          <w:rFonts w:ascii="Arial" w:hAnsi="Arial" w:cs="Arial"/>
          <w:spacing w:val="-3"/>
        </w:rPr>
        <w:t>LCSP.</w:t>
      </w:r>
    </w:p>
    <w:p w14:paraId="037AE2B9" w14:textId="77777777" w:rsidR="00E91BF3" w:rsidRDefault="00E91BF3" w:rsidP="00E91BF3">
      <w:pPr>
        <w:pStyle w:val="Pargrafdellista"/>
        <w:widowControl w:val="0"/>
        <w:tabs>
          <w:tab w:val="left" w:pos="421"/>
        </w:tabs>
        <w:suppressAutoHyphens w:val="0"/>
        <w:autoSpaceDE w:val="0"/>
        <w:autoSpaceDN w:val="0"/>
        <w:spacing w:line="235" w:lineRule="auto"/>
        <w:ind w:left="4" w:right="197"/>
        <w:rPr>
          <w:rFonts w:ascii="Arial" w:hAnsi="Arial" w:cs="Arial"/>
          <w:spacing w:val="-3"/>
        </w:rPr>
      </w:pPr>
    </w:p>
    <w:p w14:paraId="1C5884BD" w14:textId="77777777" w:rsidR="00E91BF3" w:rsidRPr="00800C34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r w:rsidRPr="00800C34">
        <w:rPr>
          <w:rFonts w:ascii="Arial" w:hAnsi="Arial" w:cs="Arial"/>
        </w:rPr>
        <w:t>Que està empadronat</w:t>
      </w:r>
      <w:r>
        <w:rPr>
          <w:rFonts w:ascii="Arial" w:hAnsi="Arial" w:cs="Arial"/>
        </w:rPr>
        <w:t>/da</w:t>
      </w:r>
      <w:r w:rsidRPr="00800C34">
        <w:rPr>
          <w:rFonts w:ascii="Arial" w:hAnsi="Arial" w:cs="Arial"/>
        </w:rPr>
        <w:t xml:space="preserve"> al municipi de Canet de Mar des de fa més d’un any abans de la data de finalització del termini de presentació de sol·licituds. </w:t>
      </w:r>
    </w:p>
    <w:p w14:paraId="0AE8FC9D" w14:textId="77777777" w:rsidR="00E91BF3" w:rsidRPr="00800C34" w:rsidRDefault="00E91BF3" w:rsidP="00E91BF3">
      <w:pPr>
        <w:pStyle w:val="Pargrafdellista"/>
        <w:rPr>
          <w:rFonts w:ascii="Arial" w:hAnsi="Arial" w:cs="Arial"/>
        </w:rPr>
      </w:pPr>
    </w:p>
    <w:p w14:paraId="272FBE1F" w14:textId="77777777" w:rsidR="00E91BF3" w:rsidRPr="00800C34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r w:rsidRPr="00800C34">
        <w:rPr>
          <w:rFonts w:ascii="Arial" w:hAnsi="Arial" w:cs="Arial"/>
          <w:i/>
          <w:iCs/>
        </w:rPr>
        <w:t>(en el cas de tractar-se d’una persona jurídica)</w:t>
      </w:r>
      <w:r w:rsidRPr="00800C34">
        <w:rPr>
          <w:rFonts w:ascii="Arial" w:hAnsi="Arial" w:cs="Arial"/>
        </w:rPr>
        <w:t xml:space="preserve"> Que la seu social de l’associació, entitat o altres es troba ubicada en aquest municipi, des de fa més d’un any abans de la data de finalització del termini de presentació de sol·licituds i, a més a més, el seu àmbit territorial d’actuació comprèn aquest municipi, també en aquest cas, almenys durant tot l’any anterior a la data de finalització del termini de presentació de proposicions.</w:t>
      </w:r>
    </w:p>
    <w:bookmarkEnd w:id="1"/>
    <w:p w14:paraId="6D9D6FBE" w14:textId="77777777" w:rsidR="00E91BF3" w:rsidRPr="008967AF" w:rsidRDefault="00E91BF3" w:rsidP="00E91BF3">
      <w:pPr>
        <w:pStyle w:val="Pargrafdellista"/>
        <w:rPr>
          <w:rFonts w:ascii="Arial" w:hAnsi="Arial" w:cs="Arial"/>
        </w:rPr>
      </w:pPr>
    </w:p>
    <w:p w14:paraId="4BD4CCFA" w14:textId="77777777" w:rsidR="00E91BF3" w:rsidRPr="008967AF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(en el seu cas) </w:t>
      </w:r>
      <w:r w:rsidRPr="008967AF">
        <w:rPr>
          <w:rFonts w:ascii="Arial" w:hAnsi="Arial" w:cs="Arial"/>
        </w:rPr>
        <w:t xml:space="preserve">Que la persona que compareix i signa la proposició té poder bastant per representar </w:t>
      </w:r>
      <w:r>
        <w:rPr>
          <w:rFonts w:ascii="Arial" w:hAnsi="Arial" w:cs="Arial"/>
        </w:rPr>
        <w:t>al sol·licitant</w:t>
      </w:r>
      <w:r w:rsidRPr="008967AF">
        <w:rPr>
          <w:rFonts w:ascii="Arial" w:hAnsi="Arial" w:cs="Arial"/>
          <w:spacing w:val="-12"/>
        </w:rPr>
        <w:t xml:space="preserve"> </w:t>
      </w:r>
      <w:r w:rsidRPr="008967AF">
        <w:rPr>
          <w:rFonts w:ascii="Arial" w:hAnsi="Arial" w:cs="Arial"/>
        </w:rPr>
        <w:t>i</w:t>
      </w:r>
      <w:r w:rsidRPr="008967AF">
        <w:rPr>
          <w:rFonts w:ascii="Arial" w:hAnsi="Arial" w:cs="Arial"/>
          <w:spacing w:val="-16"/>
        </w:rPr>
        <w:t xml:space="preserve"> </w:t>
      </w:r>
      <w:r w:rsidRPr="008967AF">
        <w:rPr>
          <w:rFonts w:ascii="Arial" w:hAnsi="Arial" w:cs="Arial"/>
        </w:rPr>
        <w:t>que</w:t>
      </w:r>
      <w:r w:rsidRPr="008967AF">
        <w:rPr>
          <w:rFonts w:ascii="Arial" w:hAnsi="Arial" w:cs="Arial"/>
          <w:spacing w:val="-12"/>
        </w:rPr>
        <w:t xml:space="preserve"> </w:t>
      </w:r>
      <w:r w:rsidRPr="008967AF">
        <w:rPr>
          <w:rFonts w:ascii="Arial" w:hAnsi="Arial" w:cs="Arial"/>
        </w:rPr>
        <w:t>aquest</w:t>
      </w:r>
      <w:r w:rsidRPr="008967AF">
        <w:rPr>
          <w:rFonts w:ascii="Arial" w:hAnsi="Arial" w:cs="Arial"/>
          <w:spacing w:val="-16"/>
        </w:rPr>
        <w:t xml:space="preserve"> </w:t>
      </w:r>
      <w:r w:rsidRPr="008967AF">
        <w:rPr>
          <w:rFonts w:ascii="Arial" w:hAnsi="Arial" w:cs="Arial"/>
        </w:rPr>
        <w:t>poder</w:t>
      </w:r>
      <w:r w:rsidRPr="008967AF">
        <w:rPr>
          <w:rFonts w:ascii="Arial" w:hAnsi="Arial" w:cs="Arial"/>
          <w:spacing w:val="-15"/>
        </w:rPr>
        <w:t xml:space="preserve"> </w:t>
      </w:r>
      <w:r w:rsidRPr="008967AF">
        <w:rPr>
          <w:rFonts w:ascii="Arial" w:hAnsi="Arial" w:cs="Arial"/>
        </w:rPr>
        <w:t>ha</w:t>
      </w:r>
      <w:r w:rsidRPr="008967AF">
        <w:rPr>
          <w:rFonts w:ascii="Arial" w:hAnsi="Arial" w:cs="Arial"/>
          <w:spacing w:val="-13"/>
        </w:rPr>
        <w:t xml:space="preserve"> </w:t>
      </w:r>
      <w:r w:rsidRPr="008967AF">
        <w:rPr>
          <w:rFonts w:ascii="Arial" w:hAnsi="Arial" w:cs="Arial"/>
        </w:rPr>
        <w:t>estat,</w:t>
      </w:r>
      <w:r w:rsidRPr="008967AF">
        <w:rPr>
          <w:rFonts w:ascii="Arial" w:hAnsi="Arial" w:cs="Arial"/>
          <w:spacing w:val="-16"/>
        </w:rPr>
        <w:t xml:space="preserve"> </w:t>
      </w:r>
      <w:r w:rsidRPr="008967AF">
        <w:rPr>
          <w:rFonts w:ascii="Arial" w:hAnsi="Arial" w:cs="Arial"/>
        </w:rPr>
        <w:t>inscrit</w:t>
      </w:r>
      <w:r w:rsidRPr="008967AF">
        <w:rPr>
          <w:rFonts w:ascii="Arial" w:hAnsi="Arial" w:cs="Arial"/>
          <w:spacing w:val="-15"/>
        </w:rPr>
        <w:t xml:space="preserve"> </w:t>
      </w:r>
      <w:r w:rsidRPr="008967AF">
        <w:rPr>
          <w:rFonts w:ascii="Arial" w:hAnsi="Arial" w:cs="Arial"/>
        </w:rPr>
        <w:t>en</w:t>
      </w:r>
      <w:r w:rsidRPr="008967AF">
        <w:rPr>
          <w:rFonts w:ascii="Arial" w:hAnsi="Arial" w:cs="Arial"/>
          <w:spacing w:val="-13"/>
        </w:rPr>
        <w:t xml:space="preserve"> </w:t>
      </w:r>
      <w:r w:rsidRPr="008967AF">
        <w:rPr>
          <w:rFonts w:ascii="Arial" w:hAnsi="Arial" w:cs="Arial"/>
        </w:rPr>
        <w:t>el</w:t>
      </w:r>
      <w:r w:rsidRPr="008967AF">
        <w:rPr>
          <w:rFonts w:ascii="Arial" w:hAnsi="Arial" w:cs="Arial"/>
          <w:spacing w:val="-15"/>
        </w:rPr>
        <w:t xml:space="preserve"> </w:t>
      </w:r>
      <w:r w:rsidRPr="008967AF">
        <w:rPr>
          <w:rFonts w:ascii="Arial" w:hAnsi="Arial" w:cs="Arial"/>
        </w:rPr>
        <w:t>registre</w:t>
      </w:r>
      <w:r w:rsidRPr="008967AF">
        <w:rPr>
          <w:rFonts w:ascii="Arial" w:hAnsi="Arial" w:cs="Arial"/>
          <w:spacing w:val="-13"/>
        </w:rPr>
        <w:t xml:space="preserve"> </w:t>
      </w:r>
      <w:r w:rsidRPr="008967AF">
        <w:rPr>
          <w:rFonts w:ascii="Arial" w:hAnsi="Arial" w:cs="Arial"/>
        </w:rPr>
        <w:t>oficial</w:t>
      </w:r>
      <w:r w:rsidRPr="008967AF">
        <w:rPr>
          <w:rFonts w:ascii="Arial" w:hAnsi="Arial" w:cs="Arial"/>
          <w:spacing w:val="-16"/>
        </w:rPr>
        <w:t xml:space="preserve"> </w:t>
      </w:r>
      <w:r w:rsidRPr="008967AF">
        <w:rPr>
          <w:rFonts w:ascii="Arial" w:hAnsi="Arial" w:cs="Arial"/>
        </w:rPr>
        <w:t>corresponent,</w:t>
      </w:r>
      <w:r w:rsidRPr="008967AF">
        <w:rPr>
          <w:rFonts w:ascii="Arial" w:hAnsi="Arial" w:cs="Arial"/>
          <w:spacing w:val="-15"/>
        </w:rPr>
        <w:t xml:space="preserve"> </w:t>
      </w:r>
      <w:r w:rsidRPr="008967AF">
        <w:rPr>
          <w:rFonts w:ascii="Arial" w:hAnsi="Arial" w:cs="Arial"/>
        </w:rPr>
        <w:t>es</w:t>
      </w:r>
      <w:r w:rsidRPr="008967AF">
        <w:rPr>
          <w:rFonts w:ascii="Arial" w:hAnsi="Arial" w:cs="Arial"/>
          <w:spacing w:val="-13"/>
        </w:rPr>
        <w:t xml:space="preserve"> </w:t>
      </w:r>
      <w:r w:rsidRPr="008967AF">
        <w:rPr>
          <w:rFonts w:ascii="Arial" w:hAnsi="Arial" w:cs="Arial"/>
        </w:rPr>
        <w:t>troba</w:t>
      </w:r>
      <w:r w:rsidRPr="008967AF">
        <w:rPr>
          <w:rFonts w:ascii="Arial" w:hAnsi="Arial" w:cs="Arial"/>
          <w:spacing w:val="-12"/>
        </w:rPr>
        <w:t xml:space="preserve"> </w:t>
      </w:r>
      <w:r w:rsidRPr="008967AF">
        <w:rPr>
          <w:rFonts w:ascii="Arial" w:hAnsi="Arial" w:cs="Arial"/>
        </w:rPr>
        <w:t>vigent i no ha estat</w:t>
      </w:r>
      <w:r w:rsidRPr="008967AF">
        <w:rPr>
          <w:rFonts w:ascii="Arial" w:hAnsi="Arial" w:cs="Arial"/>
          <w:spacing w:val="-6"/>
        </w:rPr>
        <w:t xml:space="preserve"> </w:t>
      </w:r>
      <w:r w:rsidRPr="008967AF">
        <w:rPr>
          <w:rFonts w:ascii="Arial" w:hAnsi="Arial" w:cs="Arial"/>
        </w:rPr>
        <w:t>revocat.</w:t>
      </w:r>
    </w:p>
    <w:p w14:paraId="3DC85D86" w14:textId="77777777" w:rsidR="00E91BF3" w:rsidRPr="008967AF" w:rsidRDefault="00E91BF3" w:rsidP="00E91BF3">
      <w:pPr>
        <w:pStyle w:val="Pargrafdellista"/>
        <w:rPr>
          <w:rFonts w:ascii="Arial" w:hAnsi="Arial" w:cs="Arial"/>
        </w:rPr>
      </w:pPr>
    </w:p>
    <w:p w14:paraId="4AB8BB31" w14:textId="77777777" w:rsidR="00E91BF3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>Que n</w:t>
      </w:r>
      <w:r w:rsidRPr="008967AF">
        <w:rPr>
          <w:rFonts w:ascii="Arial" w:hAnsi="Arial" w:cs="Arial"/>
        </w:rPr>
        <w:t>o es troba compresa en cap de les circumstàncies assenyalades a l’article 71 de la LCSP i està al corrent en el compliment de les seves obligacions tributàries i amb la Seguretat Social, de conformitat amb el que estableixen els articles 13 i 14 del Reglament general de la Llei de contractes de les administracions públiques, aprovat pel Reial Decret 1098/2001, de 12 d’octubre.</w:t>
      </w:r>
    </w:p>
    <w:p w14:paraId="2BF214A7" w14:textId="77777777" w:rsidR="00E91BF3" w:rsidRPr="008967AF" w:rsidRDefault="00E91BF3" w:rsidP="00E91BF3">
      <w:pPr>
        <w:pStyle w:val="Pargrafdellista"/>
        <w:rPr>
          <w:rFonts w:ascii="Arial" w:hAnsi="Arial" w:cs="Arial"/>
        </w:rPr>
      </w:pPr>
    </w:p>
    <w:p w14:paraId="010F19F2" w14:textId="73E01BAF" w:rsidR="00E91BF3" w:rsidRPr="00806EEA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bookmarkStart w:id="2" w:name="_Hlk52454193"/>
      <w:r w:rsidRPr="008967AF">
        <w:rPr>
          <w:rFonts w:ascii="Arial" w:hAnsi="Arial" w:cs="Arial"/>
        </w:rPr>
        <w:t>Que el sol·licitant de la concessió disposa</w:t>
      </w:r>
      <w:r>
        <w:rPr>
          <w:rFonts w:ascii="Arial" w:hAnsi="Arial" w:cs="Arial"/>
        </w:rPr>
        <w:t xml:space="preserve"> </w:t>
      </w:r>
      <w:r w:rsidRPr="008967A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’altres </w:t>
      </w:r>
      <w:r w:rsidRPr="008967AF">
        <w:rPr>
          <w:rFonts w:ascii="Arial" w:hAnsi="Arial" w:cs="Arial"/>
        </w:rPr>
        <w:t>sepultur</w:t>
      </w:r>
      <w:r>
        <w:rPr>
          <w:rFonts w:ascii="Arial" w:hAnsi="Arial" w:cs="Arial"/>
        </w:rPr>
        <w:t>es</w:t>
      </w:r>
      <w:r w:rsidRPr="008967AF">
        <w:rPr>
          <w:rFonts w:ascii="Arial" w:hAnsi="Arial" w:cs="Arial"/>
        </w:rPr>
        <w:t xml:space="preserve"> al Cementiri Municipal de Canet de Mar</w:t>
      </w:r>
      <w:r>
        <w:rPr>
          <w:rFonts w:ascii="Arial" w:hAnsi="Arial" w:cs="Arial"/>
        </w:rPr>
        <w:t xml:space="preserve">, que figuri al </w:t>
      </w:r>
      <w:r w:rsidRPr="00806EEA">
        <w:rPr>
          <w:rFonts w:ascii="Arial" w:hAnsi="Arial" w:cs="Arial"/>
        </w:rPr>
        <w:t xml:space="preserve">seu nom </w:t>
      </w:r>
      <w:r w:rsidRPr="00806EEA">
        <w:rPr>
          <w:rFonts w:ascii="Arial" w:eastAsia="Lucida Sans Unicode" w:hAnsi="Arial" w:cs="Arial"/>
          <w:color w:val="000000"/>
          <w:kern w:val="2"/>
          <w:lang w:val="es-ES" w:eastAsia="en-US" w:bidi="en-US"/>
        </w:rPr>
        <w:object w:dxaOrig="225" w:dyaOrig="225" w14:anchorId="039FC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4.55pt;height:8.95pt" o:ole="">
            <v:imagedata r:id="rId7" o:title=""/>
          </v:shape>
          <w:control r:id="rId8" w:name="CheckBox111211" w:shapeid="_x0000_i1090"/>
        </w:object>
      </w:r>
      <w:r w:rsidRPr="00806EEA">
        <w:rPr>
          <w:rFonts w:ascii="Arial" w:eastAsia="Lucida Sans Unicode" w:hAnsi="Arial" w:cs="Arial"/>
          <w:kern w:val="2"/>
          <w:lang w:val="es-ES"/>
        </w:rPr>
        <w:t>Sí</w:t>
      </w:r>
      <w:r w:rsidRPr="00806EEA">
        <w:rPr>
          <w:rFonts w:ascii="Arial" w:eastAsia="Lucida Sans Unicode" w:hAnsi="Arial" w:cs="Arial"/>
          <w:kern w:val="2"/>
          <w:lang w:val="es-ES"/>
        </w:rPr>
        <w:tab/>
      </w:r>
      <w:r w:rsidRPr="00806EEA">
        <w:rPr>
          <w:rFonts w:ascii="Arial" w:eastAsia="Lucida Sans Unicode" w:hAnsi="Arial" w:cs="Arial"/>
          <w:color w:val="000000"/>
          <w:kern w:val="2"/>
          <w:lang w:val="es-ES" w:eastAsia="en-US" w:bidi="en-US"/>
        </w:rPr>
        <w:object w:dxaOrig="225" w:dyaOrig="225" w14:anchorId="23C5631B">
          <v:shape id="_x0000_i1089" type="#_x0000_t75" style="width:14.55pt;height:8.95pt" o:ole="">
            <v:imagedata r:id="rId7" o:title=""/>
          </v:shape>
          <w:control r:id="rId9" w:name="CheckBox111221" w:shapeid="_x0000_i1089"/>
        </w:object>
      </w:r>
      <w:r w:rsidRPr="00806EEA">
        <w:rPr>
          <w:rFonts w:ascii="Arial" w:eastAsia="Lucida Sans Unicode" w:hAnsi="Arial" w:cs="Arial"/>
          <w:kern w:val="2"/>
          <w:lang w:val="es-ES"/>
        </w:rPr>
        <w:t>No</w:t>
      </w:r>
      <w:r w:rsidRPr="00806EEA">
        <w:rPr>
          <w:rFonts w:ascii="Arial" w:hAnsi="Arial" w:cs="Arial"/>
        </w:rPr>
        <w:t>.</w:t>
      </w:r>
    </w:p>
    <w:p w14:paraId="3B631322" w14:textId="77777777" w:rsidR="00E91BF3" w:rsidRPr="008967AF" w:rsidRDefault="00E91BF3" w:rsidP="00E91BF3">
      <w:pPr>
        <w:pStyle w:val="Pargrafdellista"/>
        <w:rPr>
          <w:rFonts w:ascii="Arial" w:hAnsi="Arial" w:cs="Arial"/>
        </w:rPr>
      </w:pPr>
    </w:p>
    <w:p w14:paraId="62E1DE5C" w14:textId="1BE5DDF8" w:rsidR="00E91BF3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r w:rsidRPr="008967AF">
        <w:rPr>
          <w:rFonts w:ascii="Arial" w:hAnsi="Arial" w:cs="Arial"/>
        </w:rPr>
        <w:t>Que el sol·licitant de la concessió disposa</w:t>
      </w:r>
      <w:r>
        <w:rPr>
          <w:rFonts w:ascii="Arial" w:hAnsi="Arial" w:cs="Arial"/>
        </w:rPr>
        <w:t xml:space="preserve"> d’altres</w:t>
      </w:r>
      <w:r w:rsidRPr="008967AF">
        <w:rPr>
          <w:rFonts w:ascii="Arial" w:hAnsi="Arial" w:cs="Arial"/>
        </w:rPr>
        <w:t xml:space="preserve"> sepultura al Cementiri Municipal de Canet de Mar</w:t>
      </w:r>
      <w:r>
        <w:rPr>
          <w:rFonts w:ascii="Arial" w:hAnsi="Arial" w:cs="Arial"/>
        </w:rPr>
        <w:t xml:space="preserve">, que figurin a nom </w:t>
      </w:r>
      <w:r w:rsidRPr="008967AF">
        <w:rPr>
          <w:rFonts w:ascii="Arial" w:hAnsi="Arial" w:cs="Arial"/>
        </w:rPr>
        <w:t xml:space="preserve">de qualsevol altre membre de la unitat familiar de </w:t>
      </w:r>
      <w:r w:rsidRPr="008967AF">
        <w:rPr>
          <w:rFonts w:ascii="Arial" w:hAnsi="Arial" w:cs="Arial"/>
        </w:rPr>
        <w:lastRenderedPageBreak/>
        <w:t>convivència del sol·licitant</w:t>
      </w:r>
      <w:r>
        <w:rPr>
          <w:rFonts w:ascii="Arial" w:hAnsi="Arial" w:cs="Arial"/>
        </w:rPr>
        <w:t xml:space="preserve"> </w:t>
      </w:r>
      <w:r w:rsidRPr="00806EEA">
        <w:rPr>
          <w:rFonts w:ascii="Arial" w:eastAsia="Lucida Sans Unicode" w:hAnsi="Arial" w:cs="Arial"/>
          <w:color w:val="000000"/>
          <w:kern w:val="2"/>
          <w:lang w:val="es-ES" w:eastAsia="en-US" w:bidi="en-US"/>
        </w:rPr>
        <w:object w:dxaOrig="225" w:dyaOrig="225" w14:anchorId="6677C964">
          <v:shape id="_x0000_i1088" type="#_x0000_t75" style="width:14.55pt;height:8.95pt" o:ole="">
            <v:imagedata r:id="rId7" o:title=""/>
          </v:shape>
          <w:control r:id="rId10" w:name="CheckBox1112111" w:shapeid="_x0000_i1088"/>
        </w:object>
      </w:r>
      <w:r w:rsidRPr="00806EEA">
        <w:rPr>
          <w:rFonts w:ascii="Arial" w:eastAsia="Lucida Sans Unicode" w:hAnsi="Arial" w:cs="Arial"/>
          <w:kern w:val="2"/>
          <w:lang w:val="es-ES"/>
        </w:rPr>
        <w:t>Sí</w:t>
      </w:r>
      <w:r w:rsidRPr="00806EEA">
        <w:rPr>
          <w:rFonts w:ascii="Arial" w:eastAsia="Lucida Sans Unicode" w:hAnsi="Arial" w:cs="Arial"/>
          <w:kern w:val="2"/>
          <w:lang w:val="es-ES"/>
        </w:rPr>
        <w:tab/>
      </w:r>
      <w:r w:rsidRPr="00806EEA">
        <w:rPr>
          <w:rFonts w:ascii="Arial" w:eastAsia="Lucida Sans Unicode" w:hAnsi="Arial" w:cs="Arial"/>
          <w:color w:val="000000"/>
          <w:kern w:val="2"/>
          <w:lang w:val="es-ES" w:eastAsia="en-US" w:bidi="en-US"/>
        </w:rPr>
        <w:object w:dxaOrig="225" w:dyaOrig="225" w14:anchorId="1C75DF37">
          <v:shape id="_x0000_i1087" type="#_x0000_t75" style="width:14.55pt;height:8.95pt" o:ole="">
            <v:imagedata r:id="rId7" o:title=""/>
          </v:shape>
          <w:control r:id="rId11" w:name="CheckBox1112211" w:shapeid="_x0000_i1087"/>
        </w:object>
      </w:r>
      <w:r w:rsidRPr="00806EEA">
        <w:rPr>
          <w:rFonts w:ascii="Arial" w:eastAsia="Lucida Sans Unicode" w:hAnsi="Arial" w:cs="Arial"/>
          <w:kern w:val="2"/>
          <w:lang w:val="es-ES"/>
        </w:rPr>
        <w:t>No</w:t>
      </w:r>
      <w:r w:rsidRPr="00806EEA">
        <w:rPr>
          <w:rFonts w:ascii="Arial" w:hAnsi="Arial" w:cs="Arial"/>
        </w:rPr>
        <w:t>.</w:t>
      </w:r>
    </w:p>
    <w:p w14:paraId="0E1C6104" w14:textId="77777777" w:rsidR="00E91BF3" w:rsidRPr="008967AF" w:rsidRDefault="00E91BF3" w:rsidP="00E91BF3">
      <w:pPr>
        <w:pStyle w:val="Pargrafdellista"/>
        <w:rPr>
          <w:rFonts w:ascii="Arial" w:hAnsi="Arial" w:cs="Arial"/>
        </w:rPr>
      </w:pPr>
    </w:p>
    <w:p w14:paraId="71C29803" w14:textId="77777777" w:rsidR="00E91BF3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sol·licitant de la concessió té ____ anys.</w:t>
      </w:r>
    </w:p>
    <w:p w14:paraId="514EA8D2" w14:textId="77777777" w:rsidR="00E91BF3" w:rsidRPr="008967AF" w:rsidRDefault="00E91BF3" w:rsidP="00E91BF3">
      <w:pPr>
        <w:pStyle w:val="Pargrafdellista"/>
        <w:rPr>
          <w:rFonts w:ascii="Arial" w:hAnsi="Arial" w:cs="Arial"/>
        </w:rPr>
      </w:pPr>
    </w:p>
    <w:p w14:paraId="51AF5256" w14:textId="69C0555F" w:rsidR="00E91BF3" w:rsidRPr="002B6D04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r w:rsidRPr="002B6D0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un</w:t>
      </w:r>
      <w:r w:rsidRPr="002B6D04">
        <w:rPr>
          <w:rFonts w:ascii="Arial" w:hAnsi="Arial" w:cs="Arial"/>
        </w:rPr>
        <w:t xml:space="preserve"> altre membre de la meva unitat familiar de convivència ha sol·licitat la concessió d’un columbari en aquesta licitació</w:t>
      </w:r>
      <w:r>
        <w:rPr>
          <w:rFonts w:ascii="Arial" w:hAnsi="Arial" w:cs="Arial"/>
        </w:rPr>
        <w:t xml:space="preserve"> </w:t>
      </w:r>
      <w:r w:rsidRPr="00806EEA">
        <w:rPr>
          <w:rFonts w:ascii="Arial" w:eastAsia="Lucida Sans Unicode" w:hAnsi="Arial" w:cs="Arial"/>
          <w:color w:val="000000"/>
          <w:kern w:val="2"/>
          <w:lang w:val="es-ES" w:eastAsia="en-US" w:bidi="en-US"/>
        </w:rPr>
        <w:object w:dxaOrig="225" w:dyaOrig="225" w14:anchorId="71010B4F">
          <v:shape id="_x0000_i1086" type="#_x0000_t75" style="width:14.55pt;height:8.95pt" o:ole="">
            <v:imagedata r:id="rId7" o:title=""/>
          </v:shape>
          <w:control r:id="rId12" w:name="CheckBox11121111" w:shapeid="_x0000_i1086"/>
        </w:object>
      </w:r>
      <w:r w:rsidRPr="00806EEA">
        <w:rPr>
          <w:rFonts w:ascii="Arial" w:eastAsia="Lucida Sans Unicode" w:hAnsi="Arial" w:cs="Arial"/>
          <w:kern w:val="2"/>
          <w:lang w:val="es-ES"/>
        </w:rPr>
        <w:t>Sí</w:t>
      </w:r>
      <w:r w:rsidRPr="00806EEA">
        <w:rPr>
          <w:rFonts w:ascii="Arial" w:eastAsia="Lucida Sans Unicode" w:hAnsi="Arial" w:cs="Arial"/>
          <w:kern w:val="2"/>
          <w:lang w:val="es-ES"/>
        </w:rPr>
        <w:tab/>
      </w:r>
      <w:r w:rsidRPr="00806EEA">
        <w:rPr>
          <w:rFonts w:ascii="Arial" w:eastAsia="Lucida Sans Unicode" w:hAnsi="Arial" w:cs="Arial"/>
          <w:color w:val="000000"/>
          <w:kern w:val="2"/>
          <w:lang w:val="es-ES" w:eastAsia="en-US" w:bidi="en-US"/>
        </w:rPr>
        <w:object w:dxaOrig="225" w:dyaOrig="225" w14:anchorId="501BB6BB">
          <v:shape id="_x0000_i1085" type="#_x0000_t75" style="width:14.55pt;height:8.95pt" o:ole="">
            <v:imagedata r:id="rId7" o:title=""/>
          </v:shape>
          <w:control r:id="rId13" w:name="CheckBox11122111" w:shapeid="_x0000_i1085"/>
        </w:object>
      </w:r>
      <w:r w:rsidRPr="00806EEA">
        <w:rPr>
          <w:rFonts w:ascii="Arial" w:eastAsia="Lucida Sans Unicode" w:hAnsi="Arial" w:cs="Arial"/>
          <w:kern w:val="2"/>
          <w:lang w:val="es-ES"/>
        </w:rPr>
        <w:t>No</w:t>
      </w:r>
      <w:r w:rsidRPr="00806EEA">
        <w:rPr>
          <w:rFonts w:ascii="Arial" w:hAnsi="Arial" w:cs="Arial"/>
        </w:rPr>
        <w:t>.</w:t>
      </w:r>
    </w:p>
    <w:p w14:paraId="4DF6831C" w14:textId="77777777" w:rsidR="00E91BF3" w:rsidRPr="002B6D04" w:rsidRDefault="00E91BF3" w:rsidP="00E91BF3">
      <w:pPr>
        <w:pStyle w:val="Pargrafdellista"/>
        <w:rPr>
          <w:rFonts w:ascii="Arial" w:hAnsi="Arial" w:cs="Arial"/>
        </w:rPr>
      </w:pPr>
    </w:p>
    <w:bookmarkEnd w:id="2"/>
    <w:p w14:paraId="0510A929" w14:textId="77777777" w:rsidR="00E91BF3" w:rsidRPr="004A1D44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</w:pPr>
      <w:r>
        <w:rPr>
          <w:rFonts w:ascii="Arial" w:hAnsi="Arial" w:cs="Arial"/>
        </w:rPr>
        <w:t>Que vol rebre notificacions electròniques relacionades amb aquesta licitació. A aquests efectes, designa la següent adreça electrònica: ______________________ El telèfon mòbil per a rebre l’avís és el següent: ____________</w:t>
      </w:r>
    </w:p>
    <w:p w14:paraId="6B363128" w14:textId="77777777" w:rsidR="00E91BF3" w:rsidRDefault="00E91BF3" w:rsidP="00E91BF3">
      <w:pPr>
        <w:pStyle w:val="Pargrafdellista"/>
      </w:pPr>
    </w:p>
    <w:p w14:paraId="1908AC44" w14:textId="77777777" w:rsidR="00E91BF3" w:rsidRPr="004A1D44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Pr="004A1D44">
        <w:rPr>
          <w:rFonts w:ascii="Arial" w:hAnsi="Arial" w:cs="Arial"/>
        </w:rPr>
        <w:t>es compromet, en el cas de ser proposa</w:t>
      </w:r>
      <w:r>
        <w:rPr>
          <w:rFonts w:ascii="Arial" w:hAnsi="Arial" w:cs="Arial"/>
        </w:rPr>
        <w:t>t/</w:t>
      </w:r>
      <w:r w:rsidRPr="004A1D44">
        <w:rPr>
          <w:rFonts w:ascii="Arial" w:hAnsi="Arial" w:cs="Arial"/>
        </w:rPr>
        <w:t>da com a adjudicat</w:t>
      </w:r>
      <w:r>
        <w:rPr>
          <w:rFonts w:ascii="Arial" w:hAnsi="Arial" w:cs="Arial"/>
        </w:rPr>
        <w:t>ari/</w:t>
      </w:r>
      <w:r w:rsidRPr="004A1D44">
        <w:rPr>
          <w:rFonts w:ascii="Arial" w:hAnsi="Arial" w:cs="Arial"/>
        </w:rPr>
        <w:t>ària o en qualsevol moment que se</w:t>
      </w:r>
      <w:r>
        <w:rPr>
          <w:rFonts w:ascii="Arial" w:hAnsi="Arial" w:cs="Arial"/>
        </w:rPr>
        <w:t>’</w:t>
      </w:r>
      <w:r w:rsidRPr="004A1D44">
        <w:rPr>
          <w:rFonts w:ascii="Arial" w:hAnsi="Arial" w:cs="Arial"/>
        </w:rPr>
        <w:t xml:space="preserve">l requereixi, a acreditar la possessió i validesa dels documents justificatius de les condicions d’aptitud i capacitat exigits en </w:t>
      </w:r>
      <w:r>
        <w:rPr>
          <w:rFonts w:ascii="Arial" w:hAnsi="Arial" w:cs="Arial"/>
        </w:rPr>
        <w:t>el plec que regeix la concessió</w:t>
      </w:r>
      <w:r w:rsidRPr="004A1D44">
        <w:rPr>
          <w:rFonts w:ascii="Arial" w:hAnsi="Arial" w:cs="Arial"/>
        </w:rPr>
        <w:t xml:space="preserve">, que reuneix en la data de finalització del termini de presentació de proposicions per a aquesta </w:t>
      </w:r>
      <w:r>
        <w:rPr>
          <w:rFonts w:ascii="Arial" w:hAnsi="Arial" w:cs="Arial"/>
        </w:rPr>
        <w:t>licitació</w:t>
      </w:r>
      <w:r w:rsidRPr="004A1D44">
        <w:rPr>
          <w:rFonts w:ascii="Arial" w:hAnsi="Arial" w:cs="Arial"/>
        </w:rPr>
        <w:t>.</w:t>
      </w:r>
    </w:p>
    <w:p w14:paraId="7CC5735B" w14:textId="77777777" w:rsidR="00E91BF3" w:rsidRDefault="00E91BF3" w:rsidP="00E91BF3">
      <w:pPr>
        <w:pStyle w:val="Textindependent"/>
        <w:spacing w:after="0"/>
      </w:pPr>
    </w:p>
    <w:p w14:paraId="3DE77547" w14:textId="77777777" w:rsidR="00E91BF3" w:rsidRPr="004A1D44" w:rsidRDefault="00E91BF3" w:rsidP="00E91BF3">
      <w:pPr>
        <w:pStyle w:val="Pargrafdellista"/>
        <w:widowControl w:val="0"/>
        <w:numPr>
          <w:ilvl w:val="0"/>
          <w:numId w:val="1"/>
        </w:numPr>
        <w:tabs>
          <w:tab w:val="left" w:pos="421"/>
        </w:tabs>
        <w:suppressAutoHyphens w:val="0"/>
        <w:autoSpaceDE w:val="0"/>
        <w:autoSpaceDN w:val="0"/>
        <w:spacing w:line="235" w:lineRule="auto"/>
        <w:ind w:left="0" w:right="197" w:firstLine="4"/>
        <w:jc w:val="both"/>
        <w:rPr>
          <w:rFonts w:ascii="Arial" w:hAnsi="Arial" w:cs="Arial"/>
        </w:rPr>
      </w:pPr>
      <w:bookmarkStart w:id="3" w:name="_Hlk52454275"/>
      <w:r>
        <w:rPr>
          <w:rFonts w:ascii="Arial" w:hAnsi="Arial" w:cs="Arial"/>
        </w:rPr>
        <w:t xml:space="preserve">Que consent </w:t>
      </w:r>
      <w:r w:rsidRPr="004A1D44">
        <w:rPr>
          <w:rFonts w:ascii="Arial" w:hAnsi="Arial" w:cs="Arial"/>
        </w:rPr>
        <w:t xml:space="preserve">formalment que l’Ajuntament de Canet de Mar tingui accés als documents justificatius de la informació que s’ha facilitat en la present declaració: </w:t>
      </w:r>
    </w:p>
    <w:p w14:paraId="738AEB26" w14:textId="77777777" w:rsidR="00E91BF3" w:rsidRPr="0092483C" w:rsidRDefault="00E91BF3" w:rsidP="00E91BF3">
      <w:pPr>
        <w:widowControl w:val="0"/>
        <w:suppressAutoHyphens/>
        <w:ind w:right="-1"/>
        <w:jc w:val="both"/>
        <w:rPr>
          <w:rFonts w:eastAsia="Lucida Sans Unicode" w:cs="Times New Roman"/>
          <w:color w:val="auto"/>
          <w:kern w:val="2"/>
          <w:lang w:val="ca-ES" w:bidi="ar-SA"/>
        </w:rPr>
      </w:pPr>
    </w:p>
    <w:p w14:paraId="336C0026" w14:textId="1803B1E1" w:rsidR="00E91BF3" w:rsidRPr="0092483C" w:rsidRDefault="00E91BF3" w:rsidP="00E91BF3">
      <w:pPr>
        <w:widowControl w:val="0"/>
        <w:suppressAutoHyphens/>
        <w:ind w:left="714"/>
        <w:contextualSpacing/>
        <w:jc w:val="both"/>
        <w:rPr>
          <w:rFonts w:eastAsia="Lucida Sans Unicode"/>
          <w:b/>
          <w:bCs/>
          <w:kern w:val="2"/>
          <w:lang w:val="es-ES"/>
        </w:rPr>
      </w:pPr>
      <w:r w:rsidRPr="0092483C">
        <w:rPr>
          <w:rFonts w:eastAsia="Lucida Sans Unicode"/>
          <w:kern w:val="2"/>
          <w:sz w:val="20"/>
          <w:szCs w:val="24"/>
          <w:lang w:val="es-ES"/>
        </w:rPr>
        <w:object w:dxaOrig="225" w:dyaOrig="225" w14:anchorId="523E0677">
          <v:shape id="_x0000_i1084" type="#_x0000_t75" style="width:14.55pt;height:8.95pt" o:ole="">
            <v:imagedata r:id="rId7" o:title=""/>
          </v:shape>
          <w:control r:id="rId14" w:name="CheckBox11121" w:shapeid="_x0000_i1084"/>
        </w:object>
      </w:r>
      <w:r w:rsidRPr="0092483C">
        <w:rPr>
          <w:rFonts w:eastAsia="Lucida Sans Unicode"/>
          <w:kern w:val="2"/>
          <w:lang w:val="es-ES"/>
        </w:rPr>
        <w:t>Sí</w:t>
      </w:r>
      <w:r w:rsidRPr="0092483C">
        <w:rPr>
          <w:rFonts w:eastAsia="Lucida Sans Unicode"/>
          <w:kern w:val="2"/>
          <w:lang w:val="es-ES"/>
        </w:rPr>
        <w:tab/>
      </w:r>
      <w:r w:rsidRPr="0092483C">
        <w:rPr>
          <w:rFonts w:eastAsia="Lucida Sans Unicode"/>
          <w:kern w:val="2"/>
          <w:sz w:val="20"/>
          <w:szCs w:val="24"/>
          <w:lang w:val="es-ES"/>
        </w:rPr>
        <w:object w:dxaOrig="225" w:dyaOrig="225" w14:anchorId="308AD79A">
          <v:shape id="_x0000_i1083" type="#_x0000_t75" style="width:14.55pt;height:8.95pt" o:ole="">
            <v:imagedata r:id="rId7" o:title=""/>
          </v:shape>
          <w:control r:id="rId15" w:name="CheckBox11122" w:shapeid="_x0000_i1083"/>
        </w:object>
      </w:r>
      <w:r w:rsidRPr="0092483C">
        <w:rPr>
          <w:rFonts w:eastAsia="Lucida Sans Unicode"/>
          <w:kern w:val="2"/>
          <w:lang w:val="es-ES"/>
        </w:rPr>
        <w:t>No</w:t>
      </w:r>
      <w:r w:rsidRPr="0092483C">
        <w:rPr>
          <w:rFonts w:eastAsia="Lucida Sans Unicode"/>
          <w:b/>
          <w:bCs/>
          <w:kern w:val="2"/>
          <w:lang w:val="es-ES"/>
        </w:rPr>
        <w:t xml:space="preserve"> </w:t>
      </w:r>
    </w:p>
    <w:p w14:paraId="514E88A5" w14:textId="77777777" w:rsidR="00E91BF3" w:rsidRDefault="00E91BF3" w:rsidP="00E91BF3">
      <w:pPr>
        <w:pStyle w:val="Pargrafdellista"/>
        <w:widowControl w:val="0"/>
        <w:tabs>
          <w:tab w:val="left" w:pos="421"/>
        </w:tabs>
        <w:suppressAutoHyphens w:val="0"/>
        <w:autoSpaceDE w:val="0"/>
        <w:autoSpaceDN w:val="0"/>
        <w:spacing w:line="235" w:lineRule="auto"/>
        <w:ind w:left="4" w:right="1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DD0FC9" w14:textId="77777777" w:rsidR="00E91BF3" w:rsidRDefault="00E91BF3" w:rsidP="00E91BF3">
      <w:pPr>
        <w:pStyle w:val="Pargrafdellista"/>
        <w:widowControl w:val="0"/>
        <w:tabs>
          <w:tab w:val="left" w:pos="421"/>
        </w:tabs>
        <w:suppressAutoHyphens w:val="0"/>
        <w:autoSpaceDE w:val="0"/>
        <w:autoSpaceDN w:val="0"/>
        <w:spacing w:line="235" w:lineRule="auto"/>
        <w:ind w:left="4" w:right="197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no consentir aportaré, quan sigui requerit per fer-ho, un certificat històric d’empadronament i un certificat de convivència de tot el meu nucli familiar.</w:t>
      </w:r>
    </w:p>
    <w:bookmarkEnd w:id="3"/>
    <w:p w14:paraId="57B376CC" w14:textId="77777777" w:rsidR="00E91BF3" w:rsidRPr="004A1D44" w:rsidRDefault="00E91BF3" w:rsidP="00E91BF3">
      <w:pPr>
        <w:pStyle w:val="Pargrafdellista"/>
        <w:rPr>
          <w:rFonts w:ascii="Arial" w:hAnsi="Arial" w:cs="Arial"/>
        </w:rPr>
      </w:pPr>
    </w:p>
    <w:p w14:paraId="1AE155B7" w14:textId="77777777" w:rsidR="00E91BF3" w:rsidRPr="004A1D44" w:rsidRDefault="00E91BF3" w:rsidP="00E91BF3">
      <w:pPr>
        <w:pStyle w:val="Textindependent"/>
        <w:spacing w:after="0"/>
        <w:rPr>
          <w:sz w:val="22"/>
          <w:szCs w:val="22"/>
          <w:lang w:val="ca-ES"/>
        </w:rPr>
      </w:pPr>
      <w:r w:rsidRPr="004A1D44">
        <w:rPr>
          <w:sz w:val="22"/>
          <w:szCs w:val="22"/>
          <w:lang w:val="ca-ES"/>
        </w:rPr>
        <w:t>I perquè consti signo aquesta declaració responsable.</w:t>
      </w:r>
    </w:p>
    <w:p w14:paraId="51A20CA5" w14:textId="77777777" w:rsidR="00E91BF3" w:rsidRPr="004A1D44" w:rsidRDefault="00E91BF3" w:rsidP="00E91BF3">
      <w:pPr>
        <w:pStyle w:val="Textindependent"/>
        <w:spacing w:after="0"/>
        <w:rPr>
          <w:sz w:val="22"/>
          <w:szCs w:val="22"/>
          <w:lang w:val="ca-ES"/>
        </w:rPr>
      </w:pPr>
    </w:p>
    <w:p w14:paraId="50CBF480" w14:textId="77777777" w:rsidR="00E91BF3" w:rsidRPr="004A1D44" w:rsidRDefault="00E91BF3" w:rsidP="00E91BF3">
      <w:pPr>
        <w:pStyle w:val="Textindependent"/>
        <w:spacing w:after="0"/>
        <w:rPr>
          <w:sz w:val="22"/>
          <w:szCs w:val="22"/>
          <w:lang w:val="ca-ES"/>
        </w:rPr>
      </w:pPr>
    </w:p>
    <w:p w14:paraId="3B6FB52E" w14:textId="77777777" w:rsidR="00E91BF3" w:rsidRPr="004A1D44" w:rsidRDefault="00E91BF3" w:rsidP="00E91BF3">
      <w:pPr>
        <w:pStyle w:val="Textindependent"/>
        <w:spacing w:after="0"/>
        <w:rPr>
          <w:sz w:val="22"/>
          <w:szCs w:val="22"/>
          <w:lang w:val="ca-ES"/>
        </w:rPr>
      </w:pPr>
    </w:p>
    <w:p w14:paraId="47868804" w14:textId="77777777" w:rsidR="00E91BF3" w:rsidRDefault="00E91BF3" w:rsidP="00E91BF3">
      <w:pPr>
        <w:pStyle w:val="Textindependent"/>
        <w:spacing w:after="0"/>
        <w:rPr>
          <w:sz w:val="22"/>
          <w:szCs w:val="22"/>
          <w:lang w:val="ca-ES"/>
        </w:rPr>
      </w:pPr>
    </w:p>
    <w:p w14:paraId="0F1CE749" w14:textId="77777777" w:rsidR="00E91BF3" w:rsidRPr="004A1D44" w:rsidRDefault="00E91BF3" w:rsidP="00E91BF3">
      <w:pPr>
        <w:pStyle w:val="Textindependent"/>
        <w:spacing w:after="0"/>
        <w:rPr>
          <w:sz w:val="22"/>
          <w:szCs w:val="22"/>
          <w:lang w:val="ca-ES"/>
        </w:rPr>
      </w:pPr>
      <w:r w:rsidRPr="004A1D44">
        <w:rPr>
          <w:sz w:val="22"/>
          <w:szCs w:val="22"/>
          <w:lang w:val="ca-ES"/>
        </w:rPr>
        <w:t>(lloc i data) Signatura del declarant</w:t>
      </w:r>
    </w:p>
    <w:p w14:paraId="62E18939" w14:textId="77777777" w:rsidR="00E91BF3" w:rsidRPr="004A1D44" w:rsidRDefault="00E91BF3" w:rsidP="00E91BF3">
      <w:pPr>
        <w:pStyle w:val="Pargrafdellista"/>
        <w:widowControl w:val="0"/>
        <w:tabs>
          <w:tab w:val="left" w:pos="421"/>
        </w:tabs>
        <w:suppressAutoHyphens w:val="0"/>
        <w:autoSpaceDE w:val="0"/>
        <w:autoSpaceDN w:val="0"/>
        <w:ind w:left="4" w:right="197"/>
        <w:jc w:val="both"/>
        <w:rPr>
          <w:rFonts w:ascii="Arial" w:hAnsi="Arial" w:cs="Arial"/>
        </w:rPr>
      </w:pPr>
    </w:p>
    <w:p w14:paraId="3F4B0279" w14:textId="77777777" w:rsidR="0024383B" w:rsidRPr="008270C4" w:rsidRDefault="0024383B" w:rsidP="008270C4">
      <w:pPr>
        <w:jc w:val="both"/>
      </w:pPr>
    </w:p>
    <w:sectPr w:rsidR="0024383B" w:rsidRPr="008270C4" w:rsidSect="008270C4">
      <w:headerReference w:type="default" r:id="rId16"/>
      <w:footerReference w:type="default" r:id="rId17"/>
      <w:pgSz w:w="11906" w:h="16838"/>
      <w:pgMar w:top="24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FB83" w14:textId="77777777" w:rsidR="00E91BF3" w:rsidRDefault="00E91BF3" w:rsidP="008270C4">
      <w:r>
        <w:separator/>
      </w:r>
    </w:p>
  </w:endnote>
  <w:endnote w:type="continuationSeparator" w:id="0">
    <w:p w14:paraId="0954ED53" w14:textId="77777777" w:rsidR="00E91BF3" w:rsidRDefault="00E91BF3" w:rsidP="0082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034F" w14:textId="77777777" w:rsidR="008270C4" w:rsidRPr="00C578F2" w:rsidRDefault="008270C4" w:rsidP="008270C4">
    <w:pPr>
      <w:pStyle w:val="Peu"/>
      <w:jc w:val="center"/>
      <w:rPr>
        <w:sz w:val="16"/>
      </w:rPr>
    </w:pPr>
    <w:r w:rsidRPr="00C578F2">
      <w:rPr>
        <w:sz w:val="16"/>
      </w:rPr>
      <w:t xml:space="preserve">Carrer Ample, 11 – 08360 Canet de Mar – Barcelona – </w:t>
    </w:r>
    <w:r w:rsidRPr="00C578F2">
      <w:rPr>
        <w:b/>
        <w:bCs/>
        <w:sz w:val="16"/>
      </w:rPr>
      <w:t>Tel. 93 794 39 40</w:t>
    </w:r>
    <w:r w:rsidRPr="00C578F2">
      <w:rPr>
        <w:sz w:val="16"/>
      </w:rPr>
      <w:t xml:space="preserve"> – Fax 93 794 12 31 </w:t>
    </w:r>
  </w:p>
  <w:p w14:paraId="23D1E61C" w14:textId="77777777" w:rsidR="008270C4" w:rsidRPr="00C578F2" w:rsidRDefault="008270C4" w:rsidP="008270C4">
    <w:pPr>
      <w:pStyle w:val="Peu"/>
      <w:jc w:val="center"/>
      <w:rPr>
        <w:sz w:val="16"/>
      </w:rPr>
    </w:pPr>
    <w:r w:rsidRPr="00C578F2">
      <w:rPr>
        <w:sz w:val="16"/>
      </w:rPr>
      <w:t>a/e: canetdemar@canetdemar.cat - web: www.canetdemar.cat</w:t>
    </w:r>
  </w:p>
  <w:p w14:paraId="4675960A" w14:textId="77777777" w:rsidR="008270C4" w:rsidRDefault="008270C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ABDBD" w14:textId="77777777" w:rsidR="00E91BF3" w:rsidRDefault="00E91BF3" w:rsidP="008270C4">
      <w:r>
        <w:separator/>
      </w:r>
    </w:p>
  </w:footnote>
  <w:footnote w:type="continuationSeparator" w:id="0">
    <w:p w14:paraId="7F70BE74" w14:textId="77777777" w:rsidR="00E91BF3" w:rsidRDefault="00E91BF3" w:rsidP="0082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0F08" w14:textId="77777777" w:rsidR="008270C4" w:rsidRDefault="008270C4" w:rsidP="008270C4">
    <w:pPr>
      <w:pStyle w:val="Capalera"/>
      <w:jc w:val="right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77FAE9" wp14:editId="21E1A998">
              <wp:simplePos x="0" y="0"/>
              <wp:positionH relativeFrom="column">
                <wp:posOffset>-706755</wp:posOffset>
              </wp:positionH>
              <wp:positionV relativeFrom="paragraph">
                <wp:posOffset>-114300</wp:posOffset>
              </wp:positionV>
              <wp:extent cx="4489450" cy="669290"/>
              <wp:effectExtent l="0" t="0" r="6350" b="0"/>
              <wp:wrapTight wrapText="bothSides">
                <wp:wrapPolygon edited="0">
                  <wp:start x="0" y="0"/>
                  <wp:lineTo x="0" y="20903"/>
                  <wp:lineTo x="2933" y="20903"/>
                  <wp:lineTo x="2933" y="19674"/>
                  <wp:lineTo x="21539" y="16600"/>
                  <wp:lineTo x="21539" y="3689"/>
                  <wp:lineTo x="2933" y="0"/>
                  <wp:lineTo x="0" y="0"/>
                </wp:wrapPolygon>
              </wp:wrapTight>
              <wp:docPr id="1" name="A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9450" cy="669290"/>
                        <a:chOff x="1401" y="8524"/>
                        <a:chExt cx="7070" cy="1054"/>
                      </a:xfrm>
                    </wpg:grpSpPr>
                    <pic:pic xmlns:pic="http://schemas.openxmlformats.org/drawingml/2006/picture">
                      <pic:nvPicPr>
                        <pic:cNvPr id="2" name="Picture 3" descr="!ESCUT(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7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1" y="8524"/>
                          <a:ext cx="925" cy="10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1" y="8740"/>
                          <a:ext cx="6050" cy="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E3E3" w14:textId="77777777" w:rsidR="008270C4" w:rsidRDefault="008270C4" w:rsidP="008270C4">
                            <w:pPr>
                              <w:pStyle w:val="Ttol2"/>
                              <w:rPr>
                                <w:color w:val="4D4D4D"/>
                                <w:sz w:val="24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EXCM. AJUNTAMENT DE CANET DE 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77FAE9" id="Agrupa 1" o:spid="_x0000_s1027" style="position:absolute;left:0;text-align:left;margin-left:-55.65pt;margin-top:-9pt;width:353.5pt;height:52.7pt;z-index:-251657216;mso-position-horizontal-relative:text;mso-position-vertical-relative:text" coordorigin="1401,8524" coordsize="7070,1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!ESCUT(B" style="position:absolute;left:1401;top:8524;width:925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">
                <v:imagedata r:id="rId2" o:title="!ESCUT(B" gain="252062f" blacklevel="2293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421;top:8740;width:605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933E3E3" w14:textId="77777777" w:rsidR="008270C4" w:rsidRDefault="008270C4" w:rsidP="008270C4">
                      <w:pPr>
                        <w:pStyle w:val="Ttol2"/>
                        <w:rPr>
                          <w:color w:val="4D4D4D"/>
                          <w:sz w:val="24"/>
                        </w:rPr>
                      </w:pPr>
                      <w:r>
                        <w:rPr>
                          <w:color w:val="4D4D4D"/>
                          <w:sz w:val="24"/>
                        </w:rPr>
                        <w:t>EXCM. AJUNTAMENT DE CANET DE MAR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sz w:val="16"/>
        <w:szCs w:val="16"/>
      </w:rPr>
      <w:t>S:/cc</w:t>
    </w:r>
  </w:p>
  <w:p w14:paraId="2AFD697E" w14:textId="77777777" w:rsidR="008270C4" w:rsidRPr="008270C4" w:rsidRDefault="008270C4" w:rsidP="008270C4">
    <w:pPr>
      <w:pStyle w:val="Capaler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C5016"/>
    <w:multiLevelType w:val="hybridMultilevel"/>
    <w:tmpl w:val="4838DA28"/>
    <w:lvl w:ilvl="0" w:tplc="EE86235E">
      <w:start w:val="1"/>
      <w:numFmt w:val="lowerLetter"/>
      <w:lvlText w:val="%1)"/>
      <w:lvlJc w:val="left"/>
      <w:pPr>
        <w:ind w:left="136" w:hanging="280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ca-ES" w:eastAsia="en-US" w:bidi="ar-SA"/>
      </w:rPr>
    </w:lvl>
    <w:lvl w:ilvl="1" w:tplc="37A2B924">
      <w:numFmt w:val="bullet"/>
      <w:lvlText w:val="•"/>
      <w:lvlJc w:val="left"/>
      <w:pPr>
        <w:ind w:left="1066" w:hanging="280"/>
      </w:pPr>
      <w:rPr>
        <w:rFonts w:hint="default"/>
        <w:lang w:val="ca-ES" w:eastAsia="en-US" w:bidi="ar-SA"/>
      </w:rPr>
    </w:lvl>
    <w:lvl w:ilvl="2" w:tplc="4AC02C88">
      <w:numFmt w:val="bullet"/>
      <w:lvlText w:val="•"/>
      <w:lvlJc w:val="left"/>
      <w:pPr>
        <w:ind w:left="1992" w:hanging="280"/>
      </w:pPr>
      <w:rPr>
        <w:rFonts w:hint="default"/>
        <w:lang w:val="ca-ES" w:eastAsia="en-US" w:bidi="ar-SA"/>
      </w:rPr>
    </w:lvl>
    <w:lvl w:ilvl="3" w:tplc="C9625FD8">
      <w:numFmt w:val="bullet"/>
      <w:lvlText w:val="•"/>
      <w:lvlJc w:val="left"/>
      <w:pPr>
        <w:ind w:left="2918" w:hanging="280"/>
      </w:pPr>
      <w:rPr>
        <w:rFonts w:hint="default"/>
        <w:lang w:val="ca-ES" w:eastAsia="en-US" w:bidi="ar-SA"/>
      </w:rPr>
    </w:lvl>
    <w:lvl w:ilvl="4" w:tplc="78888E16">
      <w:numFmt w:val="bullet"/>
      <w:lvlText w:val="•"/>
      <w:lvlJc w:val="left"/>
      <w:pPr>
        <w:ind w:left="3844" w:hanging="280"/>
      </w:pPr>
      <w:rPr>
        <w:rFonts w:hint="default"/>
        <w:lang w:val="ca-ES" w:eastAsia="en-US" w:bidi="ar-SA"/>
      </w:rPr>
    </w:lvl>
    <w:lvl w:ilvl="5" w:tplc="4A8662CA">
      <w:numFmt w:val="bullet"/>
      <w:lvlText w:val="•"/>
      <w:lvlJc w:val="left"/>
      <w:pPr>
        <w:ind w:left="4770" w:hanging="280"/>
      </w:pPr>
      <w:rPr>
        <w:rFonts w:hint="default"/>
        <w:lang w:val="ca-ES" w:eastAsia="en-US" w:bidi="ar-SA"/>
      </w:rPr>
    </w:lvl>
    <w:lvl w:ilvl="6" w:tplc="7CE621AC">
      <w:numFmt w:val="bullet"/>
      <w:lvlText w:val="•"/>
      <w:lvlJc w:val="left"/>
      <w:pPr>
        <w:ind w:left="5696" w:hanging="280"/>
      </w:pPr>
      <w:rPr>
        <w:rFonts w:hint="default"/>
        <w:lang w:val="ca-ES" w:eastAsia="en-US" w:bidi="ar-SA"/>
      </w:rPr>
    </w:lvl>
    <w:lvl w:ilvl="7" w:tplc="0E86A326">
      <w:numFmt w:val="bullet"/>
      <w:lvlText w:val="•"/>
      <w:lvlJc w:val="left"/>
      <w:pPr>
        <w:ind w:left="6622" w:hanging="280"/>
      </w:pPr>
      <w:rPr>
        <w:rFonts w:hint="default"/>
        <w:lang w:val="ca-ES" w:eastAsia="en-US" w:bidi="ar-SA"/>
      </w:rPr>
    </w:lvl>
    <w:lvl w:ilvl="8" w:tplc="7B26C398">
      <w:numFmt w:val="bullet"/>
      <w:lvlText w:val="•"/>
      <w:lvlJc w:val="left"/>
      <w:pPr>
        <w:ind w:left="7548" w:hanging="28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F3"/>
    <w:rsid w:val="0024383B"/>
    <w:rsid w:val="008270C4"/>
    <w:rsid w:val="00DE549A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A9AE"/>
  <w15:chartTrackingRefBased/>
  <w15:docId w15:val="{62A8200D-EFB0-4B48-B715-C05DFCE9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1BF3"/>
    <w:pPr>
      <w:spacing w:after="0" w:line="240" w:lineRule="auto"/>
    </w:pPr>
    <w:rPr>
      <w:rFonts w:ascii="Arial" w:eastAsia="Segoe UI" w:hAnsi="Arial" w:cs="Arial"/>
      <w:color w:val="000000"/>
      <w:kern w:val="3"/>
      <w:lang w:val="en-US" w:bidi="en-US"/>
    </w:rPr>
  </w:style>
  <w:style w:type="paragraph" w:styleId="Ttol2">
    <w:name w:val="heading 2"/>
    <w:basedOn w:val="Normal"/>
    <w:next w:val="Normal"/>
    <w:link w:val="Ttol2Car"/>
    <w:qFormat/>
    <w:rsid w:val="008270C4"/>
    <w:pPr>
      <w:keepNext/>
      <w:jc w:val="both"/>
      <w:outlineLvl w:val="1"/>
    </w:pPr>
    <w:rPr>
      <w:rFonts w:eastAsia="Times New Roman"/>
      <w:color w:val="808080"/>
      <w:sz w:val="2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270C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270C4"/>
  </w:style>
  <w:style w:type="paragraph" w:styleId="Peu">
    <w:name w:val="footer"/>
    <w:basedOn w:val="Normal"/>
    <w:link w:val="PeuCar"/>
    <w:uiPriority w:val="99"/>
    <w:unhideWhenUsed/>
    <w:rsid w:val="008270C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270C4"/>
  </w:style>
  <w:style w:type="character" w:customStyle="1" w:styleId="Ttol2Car">
    <w:name w:val="Títol 2 Car"/>
    <w:basedOn w:val="Lletraperdefectedelpargraf"/>
    <w:link w:val="Ttol2"/>
    <w:rsid w:val="008270C4"/>
    <w:rPr>
      <w:rFonts w:ascii="Arial" w:eastAsia="Times New Roman" w:hAnsi="Arial" w:cs="Arial"/>
      <w:color w:val="808080"/>
      <w:sz w:val="28"/>
      <w:szCs w:val="20"/>
      <w:lang w:eastAsia="es-ES"/>
    </w:rPr>
  </w:style>
  <w:style w:type="paragraph" w:styleId="Pargrafdellista">
    <w:name w:val="List Paragraph"/>
    <w:basedOn w:val="Normal"/>
    <w:link w:val="PargrafdellistaCar"/>
    <w:uiPriority w:val="1"/>
    <w:qFormat/>
    <w:rsid w:val="00E91BF3"/>
    <w:pPr>
      <w:suppressAutoHyphens/>
      <w:ind w:left="708"/>
    </w:pPr>
    <w:rPr>
      <w:rFonts w:ascii="Times New Roman" w:eastAsia="Times New Roman" w:hAnsi="Times New Roman" w:cs="Times New Roman"/>
      <w:color w:val="auto"/>
      <w:lang w:val="ca-ES" w:eastAsia="zh-CN" w:bidi="ar-SA"/>
    </w:rPr>
  </w:style>
  <w:style w:type="paragraph" w:styleId="Textindependent">
    <w:name w:val="Body Text"/>
    <w:basedOn w:val="Normal"/>
    <w:link w:val="TextindependentCar"/>
    <w:uiPriority w:val="99"/>
    <w:unhideWhenUsed/>
    <w:rsid w:val="00E91BF3"/>
    <w:pPr>
      <w:widowControl w:val="0"/>
      <w:suppressAutoHyphens/>
      <w:spacing w:after="120"/>
    </w:pPr>
    <w:rPr>
      <w:rFonts w:eastAsia="Lucida Sans Unicode" w:cs="Times New Roman"/>
      <w:color w:val="auto"/>
      <w:kern w:val="2"/>
      <w:sz w:val="20"/>
      <w:szCs w:val="24"/>
      <w:lang w:val="es-ES" w:bidi="ar-SA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E91BF3"/>
    <w:rPr>
      <w:rFonts w:ascii="Arial" w:eastAsia="Lucida Sans Unicode" w:hAnsi="Arial" w:cs="Times New Roman"/>
      <w:kern w:val="2"/>
      <w:sz w:val="20"/>
      <w:szCs w:val="24"/>
      <w:lang w:val="es-ES"/>
    </w:rPr>
  </w:style>
  <w:style w:type="character" w:customStyle="1" w:styleId="PargrafdellistaCar">
    <w:name w:val="Paràgraf de llista Car"/>
    <w:basedOn w:val="Lletraperdefectedelpargraf"/>
    <w:link w:val="Pargrafdellista"/>
    <w:uiPriority w:val="1"/>
    <w:qFormat/>
    <w:locked/>
    <w:rsid w:val="00E91BF3"/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91BF3"/>
    <w:pPr>
      <w:widowControl w:val="0"/>
      <w:autoSpaceDE w:val="0"/>
      <w:autoSpaceDN w:val="0"/>
      <w:ind w:left="108"/>
    </w:pPr>
    <w:rPr>
      <w:rFonts w:eastAsia="Arial"/>
      <w:color w:val="auto"/>
      <w:kern w:val="0"/>
      <w:lang w:val="ca-ES" w:eastAsia="ca-ES" w:bidi="ca-ES"/>
    </w:rPr>
  </w:style>
  <w:style w:type="table" w:customStyle="1" w:styleId="TableNormal">
    <w:name w:val="Table Normal"/>
    <w:uiPriority w:val="2"/>
    <w:semiHidden/>
    <w:qFormat/>
    <w:rsid w:val="00E91B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C_02\Documents\Plantilles%20de%20l'Office%20personalitzades\Plantilla%20amb%20escu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escut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AJC_O2</dc:creator>
  <cp:keywords/>
  <dc:description/>
  <cp:lastModifiedBy>AJC_O2</cp:lastModifiedBy>
  <cp:revision>1</cp:revision>
  <dcterms:created xsi:type="dcterms:W3CDTF">2020-10-20T06:14:00Z</dcterms:created>
  <dcterms:modified xsi:type="dcterms:W3CDTF">2020-10-20T06:14:00Z</dcterms:modified>
</cp:coreProperties>
</file>