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9D3" w14:textId="77777777" w:rsidR="00D2361E" w:rsidRPr="00F11008" w:rsidRDefault="00B664EF" w:rsidP="00D2361E">
      <w:pPr>
        <w:suppressAutoHyphens/>
        <w:rPr>
          <w:rFonts w:eastAsia="SimSun"/>
          <w:sz w:val="22"/>
          <w:szCs w:val="22"/>
          <w:lang w:eastAsia="zh-CN" w:bidi="hi-IN"/>
        </w:rPr>
      </w:pPr>
      <w:r w:rsidRPr="00F11008">
        <w:rPr>
          <w:rFonts w:eastAsia="SimSun"/>
          <w:b/>
          <w:sz w:val="22"/>
          <w:szCs w:val="22"/>
          <w:lang w:eastAsia="zh-CN" w:bidi="hi-IN"/>
        </w:rPr>
        <w:t>FITXA 4</w:t>
      </w:r>
      <w:r w:rsidR="00D2361E" w:rsidRPr="00F11008">
        <w:rPr>
          <w:rFonts w:eastAsia="SimSun"/>
          <w:b/>
          <w:sz w:val="22"/>
          <w:szCs w:val="22"/>
          <w:lang w:eastAsia="zh-CN" w:bidi="hi-IN"/>
        </w:rPr>
        <w:t xml:space="preserve">.- MEMÒRIA DESCRIPTIVA DEL PROJECTE O ACTIVITAT </w:t>
      </w:r>
    </w:p>
    <w:p w14:paraId="64451F24" w14:textId="77777777" w:rsidR="00D2361E" w:rsidRPr="00F11008" w:rsidRDefault="00D2361E" w:rsidP="00D2361E">
      <w:pPr>
        <w:suppressAutoHyphens/>
        <w:rPr>
          <w:rFonts w:eastAsia="SimSun"/>
          <w:sz w:val="22"/>
          <w:szCs w:val="22"/>
          <w:lang w:eastAsia="zh-CN" w:bidi="hi-IN"/>
        </w:rPr>
      </w:pPr>
    </w:p>
    <w:p w14:paraId="4AC8909A" w14:textId="77777777" w:rsidR="00D2361E" w:rsidRPr="00F11008" w:rsidRDefault="00D2361E" w:rsidP="00D2361E">
      <w:pPr>
        <w:suppressAutoHyphens/>
        <w:rPr>
          <w:rFonts w:eastAsia="SimSun"/>
          <w:i/>
          <w:sz w:val="22"/>
          <w:szCs w:val="22"/>
          <w:lang w:eastAsia="zh-CN" w:bidi="hi-IN"/>
        </w:rPr>
      </w:pPr>
      <w:r w:rsidRPr="00F11008">
        <w:rPr>
          <w:rFonts w:eastAsia="SimSun"/>
          <w:i/>
          <w:sz w:val="22"/>
          <w:szCs w:val="22"/>
          <w:lang w:eastAsia="zh-CN" w:bidi="hi-IN"/>
        </w:rPr>
        <w:t xml:space="preserve">Ompliu una fitxa per a cada projecte o activitat per la </w:t>
      </w:r>
      <w:r w:rsidR="000753CB" w:rsidRPr="00F11008">
        <w:rPr>
          <w:rFonts w:eastAsia="SimSun"/>
          <w:i/>
          <w:sz w:val="22"/>
          <w:szCs w:val="22"/>
          <w:lang w:eastAsia="zh-CN" w:bidi="hi-IN"/>
        </w:rPr>
        <w:t>qual</w:t>
      </w:r>
      <w:r w:rsidRPr="00F11008">
        <w:rPr>
          <w:rFonts w:eastAsia="SimSun"/>
          <w:i/>
          <w:sz w:val="22"/>
          <w:szCs w:val="22"/>
          <w:lang w:eastAsia="zh-CN" w:bidi="hi-IN"/>
        </w:rPr>
        <w:t xml:space="preserve"> demaneu subvenció</w:t>
      </w:r>
    </w:p>
    <w:p w14:paraId="0B604CB3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086B1FF6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A) Programa de subvencions al qual s’opta</w:t>
      </w:r>
    </w:p>
    <w:p w14:paraId="10B5C4EF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1"/>
        <w:gridCol w:w="8347"/>
      </w:tblGrid>
      <w:tr w:rsidR="00D2361E" w:rsidRPr="00F11008" w14:paraId="61F0C677" w14:textId="77777777" w:rsidTr="003F7D50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2850D0E1" w14:textId="77777777" w:rsidR="00D2361E" w:rsidRPr="00F11008" w:rsidRDefault="00D2361E" w:rsidP="003F7D50">
            <w:pPr>
              <w:suppressLineNumbers/>
              <w:jc w:val="center"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  <w:t>Mar</w:t>
            </w:r>
            <w:r w:rsidR="000753CB" w:rsidRPr="00F11008"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  <w:t>queu amb una</w:t>
            </w:r>
            <w:r w:rsidRPr="00F11008"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  <w:t xml:space="preserve"> X</w:t>
            </w:r>
          </w:p>
        </w:tc>
        <w:tc>
          <w:tcPr>
            <w:tcW w:w="8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3F6A093A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  <w:t>Programa</w:t>
            </w:r>
          </w:p>
        </w:tc>
      </w:tr>
      <w:tr w:rsidR="00D2361E" w:rsidRPr="00F11008" w14:paraId="0BCAD9AE" w14:textId="77777777" w:rsidTr="003F7D50"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FABF9C" w14:textId="77777777" w:rsidR="00D2361E" w:rsidRPr="00F11008" w:rsidRDefault="00D2361E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95B197" w14:textId="77777777" w:rsidR="00D2361E" w:rsidRPr="00F11008" w:rsidRDefault="00D2361E" w:rsidP="000753CB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 xml:space="preserve">Promoció i difusió </w:t>
            </w:r>
            <w:r w:rsidR="00C56AF6" w:rsidRPr="00F11008">
              <w:rPr>
                <w:rFonts w:eastAsia="SimSun"/>
                <w:sz w:val="22"/>
                <w:szCs w:val="22"/>
                <w:lang w:eastAsia="zh-CN" w:bidi="hi-IN"/>
              </w:rPr>
              <w:t>cultural</w:t>
            </w:r>
          </w:p>
        </w:tc>
      </w:tr>
      <w:tr w:rsidR="00D2361E" w:rsidRPr="00F11008" w14:paraId="046762BF" w14:textId="77777777" w:rsidTr="003F7D50"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0DAA4D" w14:textId="77777777" w:rsidR="00D2361E" w:rsidRPr="00F11008" w:rsidRDefault="00D2361E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4B0765" w14:textId="77777777" w:rsidR="00D2361E" w:rsidRPr="00F11008" w:rsidRDefault="00D2361E" w:rsidP="00D2361E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Promoció de l’</w:t>
            </w:r>
            <w:r w:rsidR="00C56AF6" w:rsidRPr="00F11008">
              <w:rPr>
                <w:rFonts w:eastAsia="SimSun"/>
                <w:sz w:val="22"/>
                <w:szCs w:val="22"/>
                <w:lang w:eastAsia="zh-CN" w:bidi="hi-IN"/>
              </w:rPr>
              <w:t>E</w:t>
            </w: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sport i l’activitat física</w:t>
            </w:r>
          </w:p>
        </w:tc>
      </w:tr>
      <w:tr w:rsidR="00F43F88" w:rsidRPr="00F11008" w14:paraId="75DE95CC" w14:textId="77777777" w:rsidTr="003F7D50"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43EB38" w14:textId="77777777" w:rsidR="00F43F88" w:rsidRPr="00F11008" w:rsidRDefault="00F43F88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A36ECE" w14:textId="567BB387" w:rsidR="00F43F88" w:rsidRPr="00F11008" w:rsidRDefault="00F43F88" w:rsidP="00D2361E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Educació</w:t>
            </w:r>
          </w:p>
        </w:tc>
      </w:tr>
      <w:tr w:rsidR="00F43F88" w:rsidRPr="00F11008" w14:paraId="6B5775D1" w14:textId="77777777" w:rsidTr="00A756B4">
        <w:tc>
          <w:tcPr>
            <w:tcW w:w="12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259F74" w14:textId="77777777" w:rsidR="00F43F88" w:rsidRPr="00F11008" w:rsidRDefault="00F43F88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63238B" w14:textId="269F7CB5" w:rsidR="00F43F88" w:rsidRPr="00F11008" w:rsidRDefault="00F43F88" w:rsidP="00D2361E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Igualtat de gènere</w:t>
            </w:r>
          </w:p>
        </w:tc>
      </w:tr>
      <w:tr w:rsidR="00F43F88" w:rsidRPr="00F11008" w14:paraId="07CD9CA7" w14:textId="77777777" w:rsidTr="00A756B4">
        <w:tc>
          <w:tcPr>
            <w:tcW w:w="12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4FC98A" w14:textId="77777777" w:rsidR="00F43F88" w:rsidRPr="00F11008" w:rsidRDefault="00F43F88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F37B4A" w14:textId="79305A41" w:rsidR="00F43F88" w:rsidRPr="00F11008" w:rsidRDefault="00F43F88" w:rsidP="00D2361E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Benestar Social</w:t>
            </w:r>
          </w:p>
        </w:tc>
      </w:tr>
      <w:tr w:rsidR="00F43F88" w:rsidRPr="00F11008" w14:paraId="6C3C09E6" w14:textId="77777777" w:rsidTr="00A756B4"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FF732E" w14:textId="77777777" w:rsidR="00F43F88" w:rsidRPr="00F11008" w:rsidRDefault="00F43F88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F2949C" w14:textId="52D6EBCF" w:rsidR="00F43F88" w:rsidRPr="00F11008" w:rsidRDefault="00F43F88" w:rsidP="00D2361E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Medi Ambient</w:t>
            </w:r>
          </w:p>
        </w:tc>
      </w:tr>
      <w:tr w:rsidR="00F43F88" w:rsidRPr="00F11008" w14:paraId="09C29C54" w14:textId="77777777" w:rsidTr="00A756B4"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D41F35" w14:textId="77777777" w:rsidR="00F43F88" w:rsidRPr="00F11008" w:rsidRDefault="00F43F88" w:rsidP="003F7D50">
            <w:pPr>
              <w:suppressLineNumbers/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8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BDFDE8" w14:textId="1A2143A9" w:rsidR="00F43F88" w:rsidRPr="00F11008" w:rsidRDefault="00F43F88" w:rsidP="00D2361E">
            <w:pPr>
              <w:suppressLineNumbers/>
              <w:ind w:left="57" w:right="57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5654A59A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0861F843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B)</w:t>
      </w:r>
      <w:r w:rsidR="000753CB" w:rsidRPr="00F11008">
        <w:rPr>
          <w:rFonts w:eastAsia="SimSun"/>
          <w:b/>
          <w:bCs/>
          <w:sz w:val="22"/>
          <w:szCs w:val="22"/>
          <w:lang w:eastAsia="zh-CN" w:bidi="hi-IN"/>
        </w:rPr>
        <w:t xml:space="preserve"> </w:t>
      </w:r>
      <w:r w:rsidRPr="00F11008">
        <w:rPr>
          <w:rFonts w:eastAsia="SimSun"/>
          <w:b/>
          <w:bCs/>
          <w:sz w:val="22"/>
          <w:szCs w:val="22"/>
          <w:lang w:eastAsia="zh-CN" w:bidi="hi-IN"/>
        </w:rPr>
        <w:t>Denominació del projecte o activitat</w:t>
      </w:r>
    </w:p>
    <w:p w14:paraId="317DEAB9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361E" w:rsidRPr="00F11008" w14:paraId="63292277" w14:textId="77777777" w:rsidTr="003F7D50">
        <w:trPr>
          <w:trHeight w:val="22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A28084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3C1C1941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1D01AD47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C)</w:t>
      </w:r>
      <w:r w:rsidR="000753CB" w:rsidRPr="00F11008">
        <w:rPr>
          <w:rFonts w:eastAsia="SimSun"/>
          <w:b/>
          <w:bCs/>
          <w:sz w:val="22"/>
          <w:szCs w:val="22"/>
          <w:lang w:eastAsia="zh-CN" w:bidi="hi-IN"/>
        </w:rPr>
        <w:t xml:space="preserve"> </w:t>
      </w:r>
      <w:r w:rsidRPr="00F11008">
        <w:rPr>
          <w:rFonts w:eastAsia="SimSun"/>
          <w:b/>
          <w:bCs/>
          <w:sz w:val="22"/>
          <w:szCs w:val="22"/>
          <w:lang w:eastAsia="zh-CN" w:bidi="hi-IN"/>
        </w:rPr>
        <w:t>Breu descripció</w:t>
      </w:r>
    </w:p>
    <w:p w14:paraId="64614E63" w14:textId="77777777" w:rsidR="00D2361E" w:rsidRPr="00F11008" w:rsidRDefault="00D2361E" w:rsidP="00D2361E">
      <w:pPr>
        <w:suppressLineNumbers/>
        <w:rPr>
          <w:rFonts w:eastAsia="SimSun"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361E" w:rsidRPr="00F11008" w14:paraId="708752A9" w14:textId="77777777" w:rsidTr="003F7D50">
        <w:trPr>
          <w:trHeight w:val="102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924C1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6DD3AC18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6C7E0675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39CAAC84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2F492117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238740BB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16CB0374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0550317E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127B1DD3" w14:textId="77777777" w:rsidR="00B664EF" w:rsidRPr="00F11008" w:rsidRDefault="00B664EF" w:rsidP="00D2361E">
      <w:pPr>
        <w:suppressLineNumbers/>
        <w:rPr>
          <w:rFonts w:eastAsia="SimSun"/>
          <w:b/>
          <w:bCs/>
          <w:sz w:val="22"/>
          <w:szCs w:val="22"/>
          <w:lang w:eastAsia="zh-CN" w:bidi="hi-IN"/>
        </w:rPr>
      </w:pPr>
    </w:p>
    <w:p w14:paraId="1833E805" w14:textId="77777777" w:rsidR="00D2361E" w:rsidRPr="00F11008" w:rsidRDefault="00D2361E" w:rsidP="00D2361E">
      <w:pPr>
        <w:suppressLineNumbers/>
        <w:rPr>
          <w:rFonts w:eastAsia="SimSun"/>
          <w:b/>
          <w:bCs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D)</w:t>
      </w:r>
      <w:r w:rsidR="000753CB" w:rsidRPr="00F11008">
        <w:rPr>
          <w:rFonts w:eastAsia="SimSun"/>
          <w:b/>
          <w:bCs/>
          <w:sz w:val="22"/>
          <w:szCs w:val="22"/>
          <w:lang w:eastAsia="zh-CN" w:bidi="hi-IN"/>
        </w:rPr>
        <w:t xml:space="preserve"> </w:t>
      </w:r>
      <w:r w:rsidRPr="00F11008">
        <w:rPr>
          <w:rFonts w:eastAsia="SimSun"/>
          <w:b/>
          <w:bCs/>
          <w:sz w:val="22"/>
          <w:szCs w:val="22"/>
          <w:lang w:eastAsia="zh-CN" w:bidi="hi-IN"/>
        </w:rPr>
        <w:t xml:space="preserve"> Finalitat pública o interès públic que persegueix</w:t>
      </w:r>
    </w:p>
    <w:p w14:paraId="1A58BC6B" w14:textId="77777777" w:rsidR="00D2361E" w:rsidRPr="00F11008" w:rsidRDefault="00D2361E" w:rsidP="00D2361E">
      <w:pPr>
        <w:suppressLineNumbers/>
        <w:rPr>
          <w:rFonts w:eastAsia="SimSun"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361E" w:rsidRPr="00F11008" w14:paraId="0104590A" w14:textId="77777777" w:rsidTr="003F7D50">
        <w:trPr>
          <w:trHeight w:val="24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411BFA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31DB2E1F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40852F1B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  <w:p w14:paraId="506D0276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1ED884E4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736ED167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E) Calendari d’execució previst</w:t>
      </w:r>
    </w:p>
    <w:p w14:paraId="7D64590F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361E" w:rsidRPr="00F11008" w14:paraId="219472EB" w14:textId="77777777" w:rsidTr="00EE75B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B9879E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570975E4" w14:textId="371A4422" w:rsidR="00D2361E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05B49BC8" w14:textId="7CC8E972" w:rsidR="00326F00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42B0B78B" w14:textId="107E3687" w:rsidR="00326F00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54FE8327" w14:textId="42FA4C27" w:rsidR="00326F00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17485DF8" w14:textId="4E49B8DA" w:rsidR="00326F00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7D456127" w14:textId="69AD0CD4" w:rsidR="00326F00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2ED1FE01" w14:textId="490A2FCC" w:rsidR="00326F00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26D8913C" w14:textId="77777777" w:rsidR="00326F00" w:rsidRPr="00F11008" w:rsidRDefault="00326F00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20FC8179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11FFCA0A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F) Pressupost del projecte o activitats</w:t>
      </w:r>
    </w:p>
    <w:p w14:paraId="1CF69543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tbl>
      <w:tblPr>
        <w:tblW w:w="960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"/>
        <w:gridCol w:w="6660"/>
        <w:gridCol w:w="2186"/>
      </w:tblGrid>
      <w:tr w:rsidR="00D2361E" w:rsidRPr="00F11008" w14:paraId="5A63FD4B" w14:textId="77777777" w:rsidTr="00A257C0">
        <w:trPr>
          <w:trHeight w:val="209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C8E496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61FA4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  <w:t>Despeses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28A58D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1E63F6A2" w14:textId="77777777" w:rsidTr="00A257C0">
        <w:trPr>
          <w:trHeight w:val="209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F915BD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C3D84B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Concepte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4D668C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Import (euros)</w:t>
            </w:r>
          </w:p>
        </w:tc>
      </w:tr>
      <w:tr w:rsidR="00D2361E" w:rsidRPr="00F11008" w14:paraId="7E628030" w14:textId="77777777" w:rsidTr="00A257C0">
        <w:trPr>
          <w:trHeight w:val="209"/>
        </w:trPr>
        <w:tc>
          <w:tcPr>
            <w:tcW w:w="762" w:type="dxa"/>
            <w:tcBorders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7BF95C5F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660" w:type="dxa"/>
            <w:tcBorders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28599935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5740ED" w14:textId="77777777" w:rsidR="00D2361E" w:rsidRPr="00F11008" w:rsidRDefault="00D2361E" w:rsidP="00A257C0">
            <w:pPr>
              <w:suppressLineNumbers/>
              <w:jc w:val="right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593B3C09" w14:textId="77777777" w:rsidTr="00A257C0">
        <w:trPr>
          <w:trHeight w:val="194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23DCA534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62BA87CB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F850A9" w14:textId="77777777" w:rsidR="00D2361E" w:rsidRPr="00F11008" w:rsidRDefault="00D2361E" w:rsidP="00A257C0">
            <w:pPr>
              <w:suppressLineNumbers/>
              <w:jc w:val="right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4AC6FAC7" w14:textId="77777777" w:rsidTr="00A257C0">
        <w:trPr>
          <w:trHeight w:val="209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507AFA8A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18EA4EBC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DB4A86" w14:textId="77777777" w:rsidR="00D2361E" w:rsidRPr="00F11008" w:rsidRDefault="00D2361E" w:rsidP="00A257C0">
            <w:pPr>
              <w:suppressLineNumbers/>
              <w:jc w:val="right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1350DAAD" w14:textId="77777777" w:rsidTr="00A257C0">
        <w:trPr>
          <w:trHeight w:val="209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4E8F871F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733FA080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D5272" w14:textId="77777777" w:rsidR="00D2361E" w:rsidRPr="00F11008" w:rsidRDefault="00D2361E" w:rsidP="00A257C0">
            <w:pPr>
              <w:suppressLineNumbers/>
              <w:jc w:val="right"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86383E" w:rsidRPr="00F11008" w14:paraId="4D5103AC" w14:textId="77777777" w:rsidTr="00A257C0">
        <w:trPr>
          <w:trHeight w:val="209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D168F" w14:textId="003242F6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2715AF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77BB16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86383E" w:rsidRPr="00F11008" w14:paraId="01E440B1" w14:textId="77777777" w:rsidTr="00A257C0">
        <w:trPr>
          <w:trHeight w:val="209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888710" w14:textId="1E5692C6" w:rsidR="0086383E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B2390C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338BB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86383E" w:rsidRPr="00F11008" w14:paraId="28D1E3DF" w14:textId="77777777" w:rsidTr="00A257C0">
        <w:trPr>
          <w:trHeight w:val="209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02DA67" w14:textId="7A497863" w:rsidR="0086383E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816694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90858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4FE83A8A" w14:textId="77777777" w:rsidTr="00A257C0">
        <w:trPr>
          <w:trHeight w:val="209"/>
        </w:trPr>
        <w:tc>
          <w:tcPr>
            <w:tcW w:w="76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E1CAAF" w14:textId="6F9C7296" w:rsidR="00D2361E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95904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48C632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339F250F" w14:textId="77777777" w:rsidTr="00A257C0">
        <w:trPr>
          <w:trHeight w:val="209"/>
        </w:trPr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A99D3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8BF763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Total</w:t>
            </w:r>
          </w:p>
        </w:tc>
        <w:tc>
          <w:tcPr>
            <w:tcW w:w="2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14:paraId="229E7299" w14:textId="77777777" w:rsidR="00D2361E" w:rsidRPr="00F11008" w:rsidRDefault="00D2361E" w:rsidP="00A257C0">
            <w:pPr>
              <w:suppressLineNumbers/>
              <w:jc w:val="right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p w14:paraId="7B5D833E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4D80D6B6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6681"/>
        <w:gridCol w:w="2193"/>
      </w:tblGrid>
      <w:tr w:rsidR="00D2361E" w:rsidRPr="00F11008" w14:paraId="7742C24E" w14:textId="77777777" w:rsidTr="00EE75B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9E140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</w:p>
        </w:tc>
        <w:tc>
          <w:tcPr>
            <w:tcW w:w="6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034BFD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  <w:t>Ingressos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86E66D" w14:textId="77777777" w:rsidR="00D2361E" w:rsidRPr="00F11008" w:rsidRDefault="00D2361E" w:rsidP="00D2361E">
            <w:pPr>
              <w:suppressLineNumbers/>
              <w:rPr>
                <w:rFonts w:eastAsia="SimSun"/>
                <w:b/>
                <w:bCs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5B262002" w14:textId="77777777" w:rsidTr="00D2361E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251AF4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6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87DCC8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Concepte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DABD8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Import (euros)</w:t>
            </w:r>
          </w:p>
        </w:tc>
      </w:tr>
      <w:tr w:rsidR="00D2361E" w:rsidRPr="00F11008" w14:paraId="55758106" w14:textId="77777777" w:rsidTr="00D2361E">
        <w:tc>
          <w:tcPr>
            <w:tcW w:w="764" w:type="dxa"/>
            <w:tcBorders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60A6E2D0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6681" w:type="dxa"/>
            <w:tcBorders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7D582997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93" w:type="dxa"/>
            <w:tcBorders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407281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57BC8D0C" w14:textId="77777777" w:rsidTr="00D2361E">
        <w:tc>
          <w:tcPr>
            <w:tcW w:w="7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17E3ABEF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668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1447A0C1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ED70B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86383E" w:rsidRPr="00F11008" w14:paraId="1CD0FE82" w14:textId="77777777" w:rsidTr="00D2361E">
        <w:tc>
          <w:tcPr>
            <w:tcW w:w="7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6E275C2A" w14:textId="5FE4D1D0" w:rsidR="0086383E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68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7707B07D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AA7B6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86383E" w:rsidRPr="00F11008" w14:paraId="5655A492" w14:textId="77777777" w:rsidTr="00D2361E">
        <w:tc>
          <w:tcPr>
            <w:tcW w:w="7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130CEB0D" w14:textId="6851F300" w:rsidR="0086383E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68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71A20C77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52627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86383E" w:rsidRPr="00F11008" w14:paraId="1267E9C2" w14:textId="77777777" w:rsidTr="00D2361E">
        <w:tc>
          <w:tcPr>
            <w:tcW w:w="7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4D21B1CA" w14:textId="2FD14D96" w:rsidR="0086383E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68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20AE6CD3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919758" w14:textId="77777777" w:rsidR="0086383E" w:rsidRPr="00F11008" w:rsidRDefault="0086383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326F00" w:rsidRPr="00F11008" w14:paraId="3D74403E" w14:textId="77777777" w:rsidTr="00D2361E">
        <w:tc>
          <w:tcPr>
            <w:tcW w:w="7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212960BE" w14:textId="0B9A3CC7" w:rsidR="00326F00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668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left w:w="54" w:type="dxa"/>
            </w:tcMar>
          </w:tcPr>
          <w:p w14:paraId="4B71199C" w14:textId="77777777" w:rsidR="00326F00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0658A" w14:textId="77777777" w:rsidR="00326F00" w:rsidRPr="00F11008" w:rsidRDefault="00326F00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61E" w:rsidRPr="00F11008" w14:paraId="35C2E563" w14:textId="77777777" w:rsidTr="00EE75BE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7BED35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6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480103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  <w:r w:rsidRPr="00F11008">
              <w:rPr>
                <w:rFonts w:eastAsia="SimSun"/>
                <w:sz w:val="22"/>
                <w:szCs w:val="22"/>
                <w:lang w:eastAsia="zh-CN" w:bidi="hi-IN"/>
              </w:rPr>
              <w:t>Total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5BCC8C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10E6C83B" w14:textId="77777777" w:rsidR="00D2361E" w:rsidRPr="00F11008" w:rsidRDefault="00D2361E" w:rsidP="00D2361E">
      <w:pPr>
        <w:suppressAutoHyphens/>
        <w:rPr>
          <w:rFonts w:eastAsia="SimSun"/>
          <w:b/>
          <w:bCs/>
          <w:sz w:val="22"/>
          <w:szCs w:val="22"/>
          <w:lang w:eastAsia="zh-CN" w:bidi="hi-IN"/>
        </w:rPr>
      </w:pPr>
    </w:p>
    <w:p w14:paraId="009C3AEE" w14:textId="77777777" w:rsidR="00D2361E" w:rsidRPr="00F11008" w:rsidRDefault="00D2361E" w:rsidP="00D2361E">
      <w:pPr>
        <w:suppressAutoHyphens/>
        <w:rPr>
          <w:rFonts w:eastAsia="SimSun"/>
          <w:b/>
          <w:bCs/>
          <w:i/>
          <w:sz w:val="22"/>
          <w:szCs w:val="22"/>
          <w:lang w:eastAsia="zh-CN" w:bidi="hi-IN"/>
        </w:rPr>
      </w:pPr>
      <w:r w:rsidRPr="00F11008">
        <w:rPr>
          <w:rFonts w:eastAsia="SimSun"/>
          <w:b/>
          <w:bCs/>
          <w:sz w:val="22"/>
          <w:szCs w:val="22"/>
          <w:lang w:eastAsia="zh-CN" w:bidi="hi-IN"/>
        </w:rPr>
        <w:t>G) Import sol·licitat</w:t>
      </w:r>
      <w:r w:rsidRPr="00F11008">
        <w:rPr>
          <w:rFonts w:eastAsia="SimSun"/>
          <w:b/>
          <w:bCs/>
          <w:i/>
          <w:sz w:val="22"/>
          <w:szCs w:val="22"/>
          <w:lang w:eastAsia="zh-CN" w:bidi="hi-IN"/>
        </w:rPr>
        <w:t xml:space="preserve"> </w:t>
      </w:r>
      <w:r w:rsidRPr="00F11008">
        <w:rPr>
          <w:rFonts w:eastAsia="SimSun"/>
          <w:i/>
          <w:sz w:val="18"/>
          <w:szCs w:val="18"/>
          <w:lang w:eastAsia="zh-CN" w:bidi="hi-IN"/>
        </w:rPr>
        <w:t>(express</w:t>
      </w:r>
      <w:r w:rsidR="000753CB" w:rsidRPr="00F11008">
        <w:rPr>
          <w:rFonts w:eastAsia="SimSun"/>
          <w:i/>
          <w:sz w:val="18"/>
          <w:szCs w:val="18"/>
          <w:lang w:eastAsia="zh-CN" w:bidi="hi-IN"/>
        </w:rPr>
        <w:t>eu-lo</w:t>
      </w:r>
      <w:r w:rsidRPr="00F11008">
        <w:rPr>
          <w:rFonts w:eastAsia="SimSun"/>
          <w:i/>
          <w:sz w:val="18"/>
          <w:szCs w:val="18"/>
          <w:lang w:eastAsia="zh-CN" w:bidi="hi-IN"/>
        </w:rPr>
        <w:t xml:space="preserve"> e</w:t>
      </w:r>
      <w:r w:rsidR="000753CB" w:rsidRPr="00F11008">
        <w:rPr>
          <w:rFonts w:eastAsia="SimSun"/>
          <w:i/>
          <w:sz w:val="18"/>
          <w:szCs w:val="18"/>
          <w:lang w:eastAsia="zh-CN" w:bidi="hi-IN"/>
        </w:rPr>
        <w:t>n</w:t>
      </w:r>
      <w:r w:rsidRPr="00F11008">
        <w:rPr>
          <w:rFonts w:eastAsia="SimSun"/>
          <w:i/>
          <w:sz w:val="18"/>
          <w:szCs w:val="18"/>
          <w:lang w:eastAsia="zh-CN" w:bidi="hi-IN"/>
        </w:rPr>
        <w:t xml:space="preserve"> euros, en xifres i lletres)</w:t>
      </w:r>
    </w:p>
    <w:p w14:paraId="048D787C" w14:textId="77777777" w:rsidR="00D2361E" w:rsidRPr="00F11008" w:rsidRDefault="00D2361E" w:rsidP="00D2361E">
      <w:pPr>
        <w:suppressAutoHyphens/>
        <w:rPr>
          <w:rFonts w:eastAsia="SimSun"/>
          <w:b/>
          <w:bCs/>
          <w:i/>
          <w:sz w:val="22"/>
          <w:szCs w:val="22"/>
          <w:lang w:eastAsia="zh-CN" w:bidi="hi-I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361E" w:rsidRPr="00F11008" w14:paraId="23F0D359" w14:textId="77777777" w:rsidTr="00EE75B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53CD1E" w14:textId="77777777" w:rsidR="00D2361E" w:rsidRPr="00F11008" w:rsidRDefault="00D2361E" w:rsidP="00D2361E">
            <w:pPr>
              <w:suppressLineNumbers/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14:paraId="68E8B095" w14:textId="77777777" w:rsidR="00D2361E" w:rsidRPr="00F11008" w:rsidRDefault="00D2361E" w:rsidP="00D2361E">
      <w:pPr>
        <w:suppressAutoHyphens/>
        <w:rPr>
          <w:rFonts w:eastAsia="SimSun"/>
          <w:b/>
          <w:bCs/>
          <w:i/>
          <w:sz w:val="22"/>
          <w:szCs w:val="22"/>
          <w:lang w:eastAsia="zh-CN" w:bidi="hi-IN"/>
        </w:rPr>
      </w:pPr>
    </w:p>
    <w:p w14:paraId="41CB2742" w14:textId="2E975F5D" w:rsidR="00D2361E" w:rsidRPr="00F11008" w:rsidRDefault="00D2361E" w:rsidP="00D2361E">
      <w:pPr>
        <w:suppressAutoHyphens/>
        <w:rPr>
          <w:rFonts w:eastAsia="SimSun"/>
          <w:i/>
          <w:iCs/>
          <w:sz w:val="18"/>
          <w:szCs w:val="18"/>
          <w:lang w:eastAsia="zh-CN" w:bidi="hi-IN"/>
        </w:rPr>
      </w:pPr>
    </w:p>
    <w:p w14:paraId="29ADF4BB" w14:textId="77777777" w:rsidR="0041183A" w:rsidRPr="00F11008" w:rsidRDefault="0041183A" w:rsidP="0041183A">
      <w:pPr>
        <w:rPr>
          <w:i/>
          <w:sz w:val="18"/>
          <w:szCs w:val="18"/>
        </w:rPr>
      </w:pPr>
      <w:r w:rsidRPr="00F11008">
        <w:rPr>
          <w:i/>
          <w:sz w:val="18"/>
          <w:szCs w:val="18"/>
        </w:rPr>
        <w:t xml:space="preserve">(**) En cap cas </w:t>
      </w:r>
      <w:r w:rsidR="000753CB" w:rsidRPr="00F11008">
        <w:rPr>
          <w:i/>
          <w:sz w:val="18"/>
          <w:szCs w:val="18"/>
        </w:rPr>
        <w:t>se</w:t>
      </w:r>
      <w:r w:rsidRPr="00F11008">
        <w:rPr>
          <w:i/>
          <w:sz w:val="18"/>
          <w:szCs w:val="18"/>
        </w:rPr>
        <w:t xml:space="preserve"> subvencionarà l’IVA susceptible de recuperació o compensació</w:t>
      </w:r>
    </w:p>
    <w:p w14:paraId="1192770A" w14:textId="77777777" w:rsidR="00D2361E" w:rsidRPr="00F11008" w:rsidRDefault="00D2361E" w:rsidP="00D2361E">
      <w:pPr>
        <w:rPr>
          <w:sz w:val="22"/>
          <w:szCs w:val="22"/>
        </w:rPr>
      </w:pPr>
    </w:p>
    <w:p w14:paraId="3AED6A96" w14:textId="4645333C" w:rsidR="00D2361E" w:rsidRPr="00F11008" w:rsidRDefault="00D2361E" w:rsidP="00D2361E">
      <w:pPr>
        <w:rPr>
          <w:sz w:val="22"/>
          <w:szCs w:val="22"/>
        </w:rPr>
      </w:pPr>
      <w:r w:rsidRPr="00F11008">
        <w:rPr>
          <w:sz w:val="22"/>
          <w:szCs w:val="22"/>
        </w:rPr>
        <w:t xml:space="preserve">………………………………………………, </w:t>
      </w:r>
      <w:r w:rsidR="000753CB" w:rsidRPr="00F11008">
        <w:rPr>
          <w:sz w:val="22"/>
          <w:szCs w:val="22"/>
        </w:rPr>
        <w:t>……</w:t>
      </w:r>
      <w:r w:rsidRPr="00F11008">
        <w:rPr>
          <w:sz w:val="22"/>
          <w:szCs w:val="22"/>
        </w:rPr>
        <w:t xml:space="preserve"> de</w:t>
      </w:r>
      <w:r w:rsidR="003F7D50" w:rsidRPr="00F11008">
        <w:rPr>
          <w:sz w:val="22"/>
          <w:szCs w:val="22"/>
        </w:rPr>
        <w:t>/d’</w:t>
      </w:r>
      <w:r w:rsidRPr="00F11008">
        <w:rPr>
          <w:sz w:val="22"/>
          <w:szCs w:val="22"/>
        </w:rPr>
        <w:t xml:space="preserve"> </w:t>
      </w:r>
      <w:r w:rsidR="003F7D50" w:rsidRPr="00F11008">
        <w:rPr>
          <w:sz w:val="22"/>
          <w:szCs w:val="22"/>
        </w:rPr>
        <w:t>………</w:t>
      </w:r>
      <w:r w:rsidRPr="00F11008">
        <w:rPr>
          <w:sz w:val="22"/>
          <w:szCs w:val="22"/>
        </w:rPr>
        <w:t>………… de 20</w:t>
      </w:r>
      <w:r w:rsidR="00AE5EFC" w:rsidRPr="00F11008">
        <w:rPr>
          <w:sz w:val="22"/>
          <w:szCs w:val="22"/>
        </w:rPr>
        <w:t>2</w:t>
      </w:r>
      <w:r w:rsidR="000E3071">
        <w:rPr>
          <w:sz w:val="22"/>
          <w:szCs w:val="22"/>
        </w:rPr>
        <w:t>3</w:t>
      </w:r>
    </w:p>
    <w:p w14:paraId="411EDFEC" w14:textId="77777777" w:rsidR="00D2361E" w:rsidRPr="00F11008" w:rsidRDefault="00D2361E" w:rsidP="00D2361E">
      <w:pPr>
        <w:rPr>
          <w:sz w:val="22"/>
          <w:szCs w:val="22"/>
        </w:rPr>
      </w:pPr>
    </w:p>
    <w:p w14:paraId="58813BFF" w14:textId="77777777" w:rsidR="00D2361E" w:rsidRPr="00F11008" w:rsidRDefault="00D2361E" w:rsidP="00D2361E">
      <w:pPr>
        <w:rPr>
          <w:sz w:val="22"/>
          <w:szCs w:val="22"/>
        </w:rPr>
      </w:pPr>
    </w:p>
    <w:p w14:paraId="406CED51" w14:textId="77777777" w:rsidR="00F43F88" w:rsidRDefault="00D2361E" w:rsidP="00D2361E">
      <w:pPr>
        <w:ind w:left="3600" w:hanging="3600"/>
        <w:rPr>
          <w:i/>
          <w:sz w:val="22"/>
          <w:szCs w:val="22"/>
        </w:rPr>
      </w:pPr>
      <w:r w:rsidRPr="00F11008">
        <w:rPr>
          <w:i/>
          <w:sz w:val="22"/>
          <w:szCs w:val="22"/>
        </w:rPr>
        <w:t>Segell de l’entitat</w:t>
      </w:r>
      <w:r w:rsidRPr="00F11008">
        <w:rPr>
          <w:i/>
          <w:sz w:val="22"/>
          <w:szCs w:val="22"/>
        </w:rPr>
        <w:tab/>
      </w:r>
      <w:r w:rsidRPr="00F11008">
        <w:rPr>
          <w:i/>
          <w:sz w:val="22"/>
          <w:szCs w:val="22"/>
        </w:rPr>
        <w:tab/>
        <w:t>Signatura</w:t>
      </w:r>
      <w:r w:rsidR="00F11008" w:rsidRPr="00F11008">
        <w:rPr>
          <w:i/>
          <w:sz w:val="22"/>
          <w:szCs w:val="22"/>
        </w:rPr>
        <w:t xml:space="preserve"> electrònica</w:t>
      </w:r>
      <w:r w:rsidR="00F43F88">
        <w:rPr>
          <w:i/>
          <w:sz w:val="22"/>
          <w:szCs w:val="22"/>
        </w:rPr>
        <w:t xml:space="preserve"> de l’Entitat;</w:t>
      </w:r>
    </w:p>
    <w:p w14:paraId="15FDC293" w14:textId="75839D80" w:rsidR="00F11008" w:rsidRPr="00F11008" w:rsidRDefault="00F43F88" w:rsidP="00D2361E">
      <w:pPr>
        <w:ind w:left="3600" w:hanging="360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D2361E" w:rsidRPr="00F11008">
        <w:rPr>
          <w:i/>
          <w:sz w:val="22"/>
          <w:szCs w:val="22"/>
        </w:rPr>
        <w:t xml:space="preserve"> del</w:t>
      </w:r>
      <w:r w:rsidR="000753CB" w:rsidRPr="00F11008">
        <w:rPr>
          <w:i/>
          <w:sz w:val="22"/>
          <w:szCs w:val="22"/>
        </w:rPr>
        <w:t>/de la</w:t>
      </w:r>
      <w:r w:rsidR="00D2361E" w:rsidRPr="00F11008">
        <w:rPr>
          <w:i/>
          <w:sz w:val="22"/>
          <w:szCs w:val="22"/>
        </w:rPr>
        <w:t xml:space="preserve"> president/</w:t>
      </w:r>
      <w:r w:rsidR="000753CB" w:rsidRPr="00F11008">
        <w:rPr>
          <w:i/>
          <w:sz w:val="22"/>
          <w:szCs w:val="22"/>
        </w:rPr>
        <w:t>a</w:t>
      </w:r>
      <w:r w:rsidR="00D2361E" w:rsidRPr="00F11008">
        <w:rPr>
          <w:i/>
          <w:sz w:val="22"/>
          <w:szCs w:val="22"/>
        </w:rPr>
        <w:t xml:space="preserve"> o </w:t>
      </w:r>
    </w:p>
    <w:p w14:paraId="7D70ED36" w14:textId="0B778DF4" w:rsidR="00D2361E" w:rsidRPr="00F11008" w:rsidRDefault="00F11008" w:rsidP="00D2361E">
      <w:pPr>
        <w:ind w:left="3600" w:hanging="3600"/>
        <w:rPr>
          <w:i/>
          <w:sz w:val="22"/>
          <w:szCs w:val="22"/>
        </w:rPr>
      </w:pPr>
      <w:r w:rsidRPr="00F11008">
        <w:rPr>
          <w:i/>
          <w:sz w:val="22"/>
          <w:szCs w:val="22"/>
        </w:rPr>
        <w:t xml:space="preserve">                                                                       p</w:t>
      </w:r>
      <w:r w:rsidR="00D2361E" w:rsidRPr="00F11008">
        <w:rPr>
          <w:i/>
          <w:sz w:val="22"/>
          <w:szCs w:val="22"/>
        </w:rPr>
        <w:t>ersona</w:t>
      </w:r>
      <w:r w:rsidRPr="00F11008">
        <w:rPr>
          <w:i/>
          <w:sz w:val="22"/>
          <w:szCs w:val="22"/>
        </w:rPr>
        <w:t xml:space="preserve"> </w:t>
      </w:r>
      <w:r w:rsidR="00D2361E" w:rsidRPr="00F11008">
        <w:rPr>
          <w:i/>
          <w:sz w:val="22"/>
          <w:szCs w:val="22"/>
        </w:rPr>
        <w:t>que disposa de poders o autorització</w:t>
      </w:r>
    </w:p>
    <w:sectPr w:rsidR="00D2361E" w:rsidRPr="00F11008" w:rsidSect="00C56AF6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987" w:right="1440" w:bottom="1080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F176" w14:textId="77777777" w:rsidR="000E7B8A" w:rsidRDefault="000E7B8A">
      <w:r>
        <w:separator/>
      </w:r>
    </w:p>
  </w:endnote>
  <w:endnote w:type="continuationSeparator" w:id="0">
    <w:p w14:paraId="4D58361F" w14:textId="77777777" w:rsidR="000E7B8A" w:rsidRDefault="000E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A391" w14:textId="77777777" w:rsidR="00E33840" w:rsidRPr="00E33840" w:rsidRDefault="00E33840" w:rsidP="00E33840">
    <w:pPr>
      <w:pStyle w:val="Peu"/>
      <w:jc w:val="center"/>
      <w:rPr>
        <w:rFonts w:ascii="Verdana" w:hAnsi="Verdana"/>
        <w:sz w:val="16"/>
        <w:szCs w:val="16"/>
        <w:lang w:val="es-ES"/>
      </w:rPr>
    </w:pPr>
    <w:proofErr w:type="spellStart"/>
    <w:r w:rsidRPr="00E33840">
      <w:rPr>
        <w:rFonts w:ascii="Verdana" w:hAnsi="Verdana"/>
        <w:sz w:val="16"/>
        <w:szCs w:val="16"/>
        <w:lang w:val="es-ES"/>
      </w:rPr>
      <w:t>Carrer</w:t>
    </w:r>
    <w:proofErr w:type="spellEnd"/>
    <w:r w:rsidRPr="00E33840">
      <w:rPr>
        <w:rFonts w:ascii="Verdana" w:hAnsi="Verdana"/>
        <w:sz w:val="16"/>
        <w:szCs w:val="16"/>
        <w:lang w:val="es-ES"/>
      </w:rPr>
      <w:t xml:space="preserve"> Ample, 11 – 08360 Canet de Mar – Barcelona – Tel. 93 794 39 40 – Fax 93 794 12 31</w:t>
    </w:r>
  </w:p>
  <w:p w14:paraId="6AE8C106" w14:textId="77777777" w:rsidR="00E33840" w:rsidRPr="00E33840" w:rsidRDefault="00E33840" w:rsidP="00E33840">
    <w:pPr>
      <w:pStyle w:val="Peu"/>
      <w:jc w:val="center"/>
      <w:rPr>
        <w:rFonts w:ascii="Verdana" w:hAnsi="Verdana"/>
        <w:sz w:val="16"/>
        <w:szCs w:val="16"/>
        <w:lang w:val="es-ES"/>
      </w:rPr>
    </w:pPr>
    <w:r w:rsidRPr="00E33840">
      <w:rPr>
        <w:rFonts w:ascii="Verdana" w:hAnsi="Verdana"/>
        <w:sz w:val="16"/>
        <w:szCs w:val="16"/>
        <w:lang w:val="es-ES"/>
      </w:rPr>
      <w:t>a/e: canetdemar@canetdemar.cat - web: www.canetdemar.cat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C1C2" w14:textId="77777777" w:rsidR="00E33840" w:rsidRPr="00E33840" w:rsidRDefault="00E33840" w:rsidP="00E33840">
    <w:pPr>
      <w:pStyle w:val="Peu"/>
      <w:jc w:val="center"/>
      <w:rPr>
        <w:rFonts w:ascii="Verdana" w:hAnsi="Verdana"/>
        <w:sz w:val="16"/>
        <w:szCs w:val="16"/>
        <w:lang w:val="es-ES"/>
      </w:rPr>
    </w:pPr>
    <w:proofErr w:type="spellStart"/>
    <w:r w:rsidRPr="00E33840">
      <w:rPr>
        <w:rFonts w:ascii="Verdana" w:hAnsi="Verdana"/>
        <w:sz w:val="16"/>
        <w:szCs w:val="16"/>
        <w:lang w:val="es-ES"/>
      </w:rPr>
      <w:t>Carrer</w:t>
    </w:r>
    <w:proofErr w:type="spellEnd"/>
    <w:r w:rsidRPr="00E33840">
      <w:rPr>
        <w:rFonts w:ascii="Verdana" w:hAnsi="Verdana"/>
        <w:sz w:val="16"/>
        <w:szCs w:val="16"/>
        <w:lang w:val="es-ES"/>
      </w:rPr>
      <w:t xml:space="preserve"> Ample, 11 – 08360 Canet de Mar – Barcelona – Tel. 93 794 39 40 – Fax 93 794 12 31</w:t>
    </w:r>
  </w:p>
  <w:p w14:paraId="6EB8D131" w14:textId="77777777" w:rsidR="00E33840" w:rsidRPr="00E33840" w:rsidRDefault="00E33840" w:rsidP="00E33840">
    <w:pPr>
      <w:pStyle w:val="Peu"/>
      <w:jc w:val="center"/>
      <w:rPr>
        <w:rFonts w:ascii="Verdana" w:hAnsi="Verdana"/>
        <w:sz w:val="16"/>
        <w:szCs w:val="16"/>
        <w:lang w:val="es-ES"/>
      </w:rPr>
    </w:pPr>
    <w:r w:rsidRPr="00E33840">
      <w:rPr>
        <w:rFonts w:ascii="Verdana" w:hAnsi="Verdana"/>
        <w:sz w:val="16"/>
        <w:szCs w:val="16"/>
        <w:lang w:val="es-ES"/>
      </w:rPr>
      <w:t>a/e: canetdemar@canetdemar.cat - web: www.canetdemar.cat</w:t>
    </w:r>
  </w:p>
  <w:p w14:paraId="433E3AF7" w14:textId="77777777" w:rsidR="00C47C5E" w:rsidRPr="00C47C5E" w:rsidRDefault="00C47C5E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C365" w14:textId="77777777" w:rsidR="000E7B8A" w:rsidRDefault="000E7B8A">
      <w:r>
        <w:separator/>
      </w:r>
    </w:p>
  </w:footnote>
  <w:footnote w:type="continuationSeparator" w:id="0">
    <w:p w14:paraId="0FBBF604" w14:textId="77777777" w:rsidR="000E7B8A" w:rsidRDefault="000E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F96" w14:textId="77777777" w:rsidR="00CC2F6C" w:rsidRDefault="00CC2F6C">
    <w:pPr>
      <w:pStyle w:val="Capalera"/>
    </w:pPr>
    <w:r>
      <w:rPr>
        <w:noProof/>
        <w:lang w:eastAsia="ca-ES"/>
      </w:rPr>
      <w:drawing>
        <wp:inline distT="0" distB="0" distL="0" distR="0" wp14:anchorId="42D07E80" wp14:editId="5391DF7F">
          <wp:extent cx="4505325" cy="676275"/>
          <wp:effectExtent l="0" t="0" r="9525" b="9525"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E2F9" w14:textId="77777777" w:rsidR="00FA77EF" w:rsidRDefault="00372A29">
    <w:pPr>
      <w:pStyle w:val="Capalera"/>
    </w:pPr>
    <w:r>
      <w:rPr>
        <w:noProof/>
        <w:lang w:eastAsia="ca-ES"/>
      </w:rPr>
      <w:drawing>
        <wp:inline distT="0" distB="0" distL="0" distR="0" wp14:anchorId="1E37F3AA" wp14:editId="638B8324">
          <wp:extent cx="4505325" cy="676275"/>
          <wp:effectExtent l="0" t="0" r="9525" b="9525"/>
          <wp:docPr id="18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E389B" w14:textId="77777777" w:rsidR="00FA77EF" w:rsidRDefault="00FA77E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AA3"/>
    <w:multiLevelType w:val="hybridMultilevel"/>
    <w:tmpl w:val="CADAA3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EF"/>
    <w:rsid w:val="000349DE"/>
    <w:rsid w:val="00044AE0"/>
    <w:rsid w:val="000753CB"/>
    <w:rsid w:val="00082CA6"/>
    <w:rsid w:val="000E3071"/>
    <w:rsid w:val="000E7B8A"/>
    <w:rsid w:val="0012770E"/>
    <w:rsid w:val="00220F77"/>
    <w:rsid w:val="00263BD2"/>
    <w:rsid w:val="002958A2"/>
    <w:rsid w:val="00326F00"/>
    <w:rsid w:val="00372A29"/>
    <w:rsid w:val="00394E49"/>
    <w:rsid w:val="003B781D"/>
    <w:rsid w:val="003F7D50"/>
    <w:rsid w:val="00405162"/>
    <w:rsid w:val="0041183A"/>
    <w:rsid w:val="004755FF"/>
    <w:rsid w:val="004A35DF"/>
    <w:rsid w:val="00521625"/>
    <w:rsid w:val="005E2008"/>
    <w:rsid w:val="006616A4"/>
    <w:rsid w:val="00667EFC"/>
    <w:rsid w:val="006722A6"/>
    <w:rsid w:val="006A24D2"/>
    <w:rsid w:val="006B7DDC"/>
    <w:rsid w:val="0071326D"/>
    <w:rsid w:val="0085498C"/>
    <w:rsid w:val="0086383E"/>
    <w:rsid w:val="008A3E31"/>
    <w:rsid w:val="008B3F18"/>
    <w:rsid w:val="00912A61"/>
    <w:rsid w:val="00A257C0"/>
    <w:rsid w:val="00AC2198"/>
    <w:rsid w:val="00AE5EFC"/>
    <w:rsid w:val="00B664EF"/>
    <w:rsid w:val="00BD0CA8"/>
    <w:rsid w:val="00C06DD9"/>
    <w:rsid w:val="00C4263D"/>
    <w:rsid w:val="00C47C5E"/>
    <w:rsid w:val="00C527D0"/>
    <w:rsid w:val="00C56AF6"/>
    <w:rsid w:val="00CC2F6C"/>
    <w:rsid w:val="00CD6279"/>
    <w:rsid w:val="00D21585"/>
    <w:rsid w:val="00D2361E"/>
    <w:rsid w:val="00D86521"/>
    <w:rsid w:val="00E33840"/>
    <w:rsid w:val="00E63816"/>
    <w:rsid w:val="00EF7406"/>
    <w:rsid w:val="00F11008"/>
    <w:rsid w:val="00F2796F"/>
    <w:rsid w:val="00F43F88"/>
    <w:rsid w:val="00FA77E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A36C3A"/>
  <w15:docId w15:val="{59FB94F2-4FEF-4102-B97A-9BE44F1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8"/>
    <w:rPr>
      <w:rFonts w:ascii="Arial" w:hAnsi="Arial" w:cs="Arial"/>
      <w:sz w:val="19"/>
      <w:szCs w:val="19"/>
      <w:lang w:eastAsia="en-US"/>
    </w:rPr>
  </w:style>
  <w:style w:type="paragraph" w:styleId="Ttol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ol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320"/>
        <w:tab w:val="right" w:pos="8640"/>
      </w:tabs>
    </w:pPr>
  </w:style>
  <w:style w:type="paragraph" w:styleId="Peu">
    <w:name w:val="footer"/>
    <w:basedOn w:val="Normal"/>
    <w:link w:val="PeuCar"/>
    <w:uiPriority w:val="99"/>
    <w:pPr>
      <w:tabs>
        <w:tab w:val="center" w:pos="4320"/>
        <w:tab w:val="right" w:pos="8640"/>
      </w:tabs>
    </w:pPr>
  </w:style>
  <w:style w:type="paragraph" w:styleId="Textindependent">
    <w:name w:val="Body Text"/>
    <w:basedOn w:val="Normal"/>
  </w:style>
  <w:style w:type="paragraph" w:styleId="Textindependen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independent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character" w:customStyle="1" w:styleId="CapaleraCar">
    <w:name w:val="Capçalera Car"/>
    <w:link w:val="Capalera"/>
    <w:uiPriority w:val="99"/>
    <w:rsid w:val="00FA77EF"/>
    <w:rPr>
      <w:rFonts w:ascii="Arial" w:hAnsi="Arial" w:cs="Arial"/>
      <w:sz w:val="19"/>
      <w:szCs w:val="19"/>
      <w:lang w:val="en-US" w:eastAsia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7EF"/>
    <w:rPr>
      <w:rFonts w:ascii="Tahoma" w:hAnsi="Tahoma" w:cs="Tahoma"/>
      <w:sz w:val="16"/>
      <w:szCs w:val="16"/>
    </w:rPr>
  </w:style>
  <w:style w:type="character" w:customStyle="1" w:styleId="Grficodetextodecampo">
    <w:name w:val="Gráfico de texto de campo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globusCar">
    <w:name w:val="Text de globus Car"/>
    <w:link w:val="Textdeglobus"/>
    <w:uiPriority w:val="99"/>
    <w:semiHidden/>
    <w:rsid w:val="00FA77EF"/>
    <w:rPr>
      <w:rFonts w:ascii="Tahoma" w:hAnsi="Tahoma" w:cs="Tahoma"/>
      <w:sz w:val="16"/>
      <w:szCs w:val="16"/>
      <w:lang w:val="en-US" w:eastAsia="en-US"/>
    </w:rPr>
  </w:style>
  <w:style w:type="paragraph" w:customStyle="1" w:styleId="LO-Normal">
    <w:name w:val="LO-Normal"/>
    <w:qFormat/>
    <w:rsid w:val="008B3F1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euCar">
    <w:name w:val="Peu Car"/>
    <w:basedOn w:val="Lletraperdefectedelpargraf"/>
    <w:link w:val="Peu"/>
    <w:uiPriority w:val="99"/>
    <w:rsid w:val="00C47C5E"/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inaspll\AppData\Roaming\Microsoft\Plantillas\Formulario%20de%20solicitud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</Template>
  <TotalTime>4</TotalTime>
  <Pages>2</Pages>
  <Words>149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Evaluación de candidatos</vt:lpstr>
    </vt:vector>
  </TitlesOfParts>
  <Company>Microsoft Corporation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Viñas Peitabí</dc:creator>
  <cp:lastModifiedBy>Joaquim Masvidal Nogueras</cp:lastModifiedBy>
  <cp:revision>4</cp:revision>
  <cp:lastPrinted>2002-03-18T11:34:00Z</cp:lastPrinted>
  <dcterms:created xsi:type="dcterms:W3CDTF">2023-05-08T13:56:00Z</dcterms:created>
  <dcterms:modified xsi:type="dcterms:W3CDTF">2023-07-11T07:14:00Z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