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9185" w14:textId="77777777" w:rsidR="008B3F18" w:rsidRPr="00A20B31" w:rsidRDefault="008B3F18" w:rsidP="00A20B31">
      <w:pPr>
        <w:pStyle w:val="LO-Normal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A20B31">
        <w:rPr>
          <w:rFonts w:ascii="Arial" w:hAnsi="Arial" w:cs="Arial"/>
          <w:b/>
          <w:bCs/>
          <w:sz w:val="22"/>
          <w:szCs w:val="22"/>
        </w:rPr>
        <w:t>FITXA 2</w:t>
      </w:r>
      <w:r w:rsidR="005732D0" w:rsidRPr="00A20B31">
        <w:rPr>
          <w:rFonts w:ascii="Arial" w:hAnsi="Arial" w:cs="Arial"/>
          <w:b/>
          <w:bCs/>
          <w:sz w:val="22"/>
          <w:szCs w:val="22"/>
        </w:rPr>
        <w:t>.</w:t>
      </w:r>
      <w:r w:rsidRPr="00A20B31">
        <w:rPr>
          <w:rFonts w:ascii="Arial" w:hAnsi="Arial" w:cs="Arial"/>
          <w:b/>
          <w:bCs/>
          <w:sz w:val="22"/>
          <w:szCs w:val="22"/>
        </w:rPr>
        <w:t>- MODEL DE CERTIFICAT DE L’ACORD DE SOL·LICITUD DE LA SUBVENCIÓ</w:t>
      </w:r>
    </w:p>
    <w:p w14:paraId="7ED8EEA1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p w14:paraId="28E14E78" w14:textId="31B429AA" w:rsidR="006D71D0" w:rsidRDefault="008B3F18" w:rsidP="00A20B31">
      <w:pPr>
        <w:pStyle w:val="LO-Normal"/>
        <w:ind w:left="426"/>
        <w:jc w:val="both"/>
        <w:rPr>
          <w:rFonts w:ascii="Arial" w:hAnsi="Arial" w:cs="Arial"/>
          <w:sz w:val="22"/>
          <w:szCs w:val="22"/>
        </w:rPr>
      </w:pPr>
      <w:r w:rsidRPr="00A20B31">
        <w:rPr>
          <w:rFonts w:ascii="Arial" w:hAnsi="Arial" w:cs="Arial"/>
          <w:sz w:val="22"/>
          <w:szCs w:val="22"/>
        </w:rPr>
        <w:t>En/Na</w:t>
      </w:r>
      <w:r w:rsidR="006D71D0">
        <w:rPr>
          <w:rFonts w:ascii="Arial" w:hAnsi="Arial" w:cs="Arial"/>
          <w:sz w:val="22"/>
          <w:szCs w:val="22"/>
        </w:rPr>
        <w:t>/(Nom Sentit*)...................................................................................................................</w:t>
      </w:r>
    </w:p>
    <w:p w14:paraId="63479737" w14:textId="2065B680" w:rsidR="008B3F18" w:rsidRPr="00A20B31" w:rsidRDefault="006D71D0" w:rsidP="00A20B31">
      <w:pPr>
        <w:pStyle w:val="LO-Normal"/>
        <w:ind w:left="426"/>
        <w:jc w:val="both"/>
        <w:rPr>
          <w:rFonts w:ascii="Arial" w:hAnsi="Arial" w:cs="Arial"/>
          <w:sz w:val="22"/>
          <w:szCs w:val="22"/>
        </w:rPr>
      </w:pPr>
      <w:r w:rsidRPr="00A20B31">
        <w:rPr>
          <w:rFonts w:ascii="Arial" w:hAnsi="Arial" w:cs="Arial"/>
          <w:sz w:val="22"/>
          <w:szCs w:val="22"/>
        </w:rPr>
        <w:t>A</w:t>
      </w:r>
      <w:r w:rsidR="00BE4309" w:rsidRPr="00A20B31">
        <w:rPr>
          <w:rFonts w:ascii="Arial" w:hAnsi="Arial" w:cs="Arial"/>
          <w:sz w:val="22"/>
          <w:szCs w:val="22"/>
        </w:rPr>
        <w:t>mb</w:t>
      </w:r>
      <w:r>
        <w:rPr>
          <w:rFonts w:ascii="Arial" w:hAnsi="Arial" w:cs="Arial"/>
          <w:sz w:val="22"/>
          <w:szCs w:val="22"/>
        </w:rPr>
        <w:t xml:space="preserve"> NIF..................................................................................................</w:t>
      </w:r>
      <w:r w:rsidR="00A20B31">
        <w:rPr>
          <w:rFonts w:ascii="Arial" w:hAnsi="Arial" w:cs="Arial"/>
          <w:sz w:val="22"/>
          <w:szCs w:val="22"/>
        </w:rPr>
        <w:t xml:space="preserve"> </w:t>
      </w:r>
      <w:r w:rsidR="008B3F18" w:rsidRPr="00A20B31">
        <w:rPr>
          <w:rFonts w:ascii="Arial" w:hAnsi="Arial" w:cs="Arial"/>
          <w:sz w:val="22"/>
          <w:szCs w:val="22"/>
        </w:rPr>
        <w:t>com a secretari/</w:t>
      </w:r>
      <w:r w:rsidR="001D0832" w:rsidRPr="00A20B31">
        <w:rPr>
          <w:rFonts w:ascii="Arial" w:hAnsi="Arial" w:cs="Arial"/>
          <w:sz w:val="22"/>
          <w:szCs w:val="22"/>
        </w:rPr>
        <w:t>àri</w:t>
      </w:r>
      <w:r w:rsidR="008B3F18" w:rsidRPr="00A20B31">
        <w:rPr>
          <w:rFonts w:ascii="Arial" w:hAnsi="Arial" w:cs="Arial"/>
          <w:sz w:val="22"/>
          <w:szCs w:val="22"/>
        </w:rPr>
        <w:t xml:space="preserve">a de </w:t>
      </w:r>
      <w:r w:rsidR="001D0832" w:rsidRPr="00A20B31">
        <w:rPr>
          <w:rFonts w:ascii="Arial" w:hAnsi="Arial" w:cs="Arial"/>
          <w:sz w:val="22"/>
          <w:szCs w:val="22"/>
        </w:rPr>
        <w:t>l’e</w:t>
      </w:r>
      <w:r w:rsidR="008B3F18" w:rsidRPr="00A20B31">
        <w:rPr>
          <w:rFonts w:ascii="Arial" w:hAnsi="Arial" w:cs="Arial"/>
          <w:sz w:val="22"/>
          <w:szCs w:val="22"/>
        </w:rPr>
        <w:t>ntitat .....</w:t>
      </w:r>
      <w:r w:rsidR="00A20B31">
        <w:rPr>
          <w:rFonts w:ascii="Arial" w:hAnsi="Arial" w:cs="Arial"/>
          <w:sz w:val="22"/>
          <w:szCs w:val="22"/>
        </w:rPr>
        <w:t>..................................................</w:t>
      </w:r>
      <w:r w:rsidR="008B3F18" w:rsidRPr="00A20B31">
        <w:rPr>
          <w:rFonts w:ascii="Arial" w:hAnsi="Arial" w:cs="Arial"/>
          <w:sz w:val="22"/>
          <w:szCs w:val="22"/>
        </w:rPr>
        <w:t>...........................................,</w:t>
      </w:r>
      <w:r w:rsidR="00BE4309" w:rsidRPr="00A20B31">
        <w:rPr>
          <w:rFonts w:ascii="Arial" w:hAnsi="Arial" w:cs="Arial"/>
          <w:sz w:val="22"/>
          <w:szCs w:val="22"/>
        </w:rPr>
        <w:t xml:space="preserve"> </w:t>
      </w:r>
    </w:p>
    <w:p w14:paraId="4C80F537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p w14:paraId="0A4C2FD3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p w14:paraId="27D37A42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  <w:r w:rsidRPr="00A20B31">
        <w:rPr>
          <w:rFonts w:ascii="Arial" w:hAnsi="Arial" w:cs="Arial"/>
          <w:sz w:val="22"/>
          <w:szCs w:val="22"/>
        </w:rPr>
        <w:t>Certifico:</w:t>
      </w:r>
    </w:p>
    <w:p w14:paraId="77061030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p w14:paraId="3EA7F5F4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p w14:paraId="4C935680" w14:textId="7A53F6E7" w:rsidR="008B3F18" w:rsidRPr="00A20B31" w:rsidRDefault="001D0832" w:rsidP="00A20B31">
      <w:pPr>
        <w:pStyle w:val="LO-Normal"/>
        <w:ind w:left="426"/>
        <w:jc w:val="both"/>
        <w:rPr>
          <w:rFonts w:ascii="Arial" w:hAnsi="Arial" w:cs="Arial"/>
          <w:sz w:val="22"/>
          <w:szCs w:val="22"/>
        </w:rPr>
      </w:pPr>
      <w:r w:rsidRPr="00A20B31">
        <w:rPr>
          <w:rFonts w:ascii="Arial" w:hAnsi="Arial" w:cs="Arial"/>
          <w:sz w:val="22"/>
          <w:szCs w:val="22"/>
        </w:rPr>
        <w:t>Q</w:t>
      </w:r>
      <w:r w:rsidR="008B3F18" w:rsidRPr="00A20B31">
        <w:rPr>
          <w:rFonts w:ascii="Arial" w:hAnsi="Arial" w:cs="Arial"/>
          <w:sz w:val="22"/>
          <w:szCs w:val="22"/>
        </w:rPr>
        <w:t>ue aquesta associació ha acordat en sessió ..............................................</w:t>
      </w:r>
      <w:r w:rsidRPr="00A20B31">
        <w:rPr>
          <w:rFonts w:ascii="Arial" w:hAnsi="Arial" w:cs="Arial"/>
          <w:sz w:val="22"/>
          <w:szCs w:val="22"/>
        </w:rPr>
        <w:t xml:space="preserve"> </w:t>
      </w:r>
      <w:r w:rsidR="008B3F18" w:rsidRPr="00A20B31">
        <w:rPr>
          <w:rFonts w:ascii="Arial" w:hAnsi="Arial" w:cs="Arial"/>
          <w:sz w:val="22"/>
          <w:szCs w:val="22"/>
        </w:rPr>
        <w:t>de l’òrgan de govern .........................</w:t>
      </w:r>
      <w:r w:rsidRPr="00A20B31">
        <w:rPr>
          <w:rFonts w:ascii="Arial" w:hAnsi="Arial" w:cs="Arial"/>
          <w:sz w:val="22"/>
          <w:szCs w:val="22"/>
        </w:rPr>
        <w:t>...........</w:t>
      </w:r>
      <w:r w:rsidR="008B3F18" w:rsidRPr="00A20B31">
        <w:rPr>
          <w:rFonts w:ascii="Arial" w:hAnsi="Arial" w:cs="Arial"/>
          <w:sz w:val="22"/>
          <w:szCs w:val="22"/>
        </w:rPr>
        <w:t>........</w:t>
      </w:r>
      <w:r w:rsidR="00A20B31">
        <w:rPr>
          <w:rFonts w:ascii="Arial" w:hAnsi="Arial" w:cs="Arial"/>
          <w:sz w:val="22"/>
          <w:szCs w:val="22"/>
        </w:rPr>
        <w:t>,</w:t>
      </w:r>
      <w:r w:rsidRPr="00A20B31">
        <w:rPr>
          <w:rFonts w:ascii="Arial" w:hAnsi="Arial" w:cs="Arial"/>
          <w:sz w:val="22"/>
          <w:szCs w:val="22"/>
        </w:rPr>
        <w:t xml:space="preserve"> </w:t>
      </w:r>
      <w:r w:rsidR="00A20B31">
        <w:rPr>
          <w:rFonts w:ascii="Arial" w:hAnsi="Arial" w:cs="Arial"/>
          <w:sz w:val="22"/>
          <w:szCs w:val="22"/>
        </w:rPr>
        <w:t>en</w:t>
      </w:r>
      <w:r w:rsidR="008B3F18" w:rsidRPr="00A20B31">
        <w:rPr>
          <w:rFonts w:ascii="Arial" w:hAnsi="Arial" w:cs="Arial"/>
          <w:sz w:val="22"/>
          <w:szCs w:val="22"/>
        </w:rPr>
        <w:t xml:space="preserve"> data ................................</w:t>
      </w:r>
      <w:r w:rsidR="00A20B31">
        <w:rPr>
          <w:rFonts w:ascii="Arial" w:hAnsi="Arial" w:cs="Arial"/>
          <w:sz w:val="22"/>
          <w:szCs w:val="22"/>
        </w:rPr>
        <w:t>,</w:t>
      </w:r>
      <w:r w:rsidR="008B3F18" w:rsidRPr="00A20B31">
        <w:rPr>
          <w:rFonts w:ascii="Arial" w:hAnsi="Arial" w:cs="Arial"/>
          <w:sz w:val="22"/>
          <w:szCs w:val="22"/>
        </w:rPr>
        <w:t xml:space="preserve"> presentar la sol·licitud de subvencions </w:t>
      </w:r>
      <w:r w:rsidRPr="00A20B31">
        <w:rPr>
          <w:rFonts w:ascii="Arial" w:hAnsi="Arial" w:cs="Arial"/>
          <w:sz w:val="22"/>
          <w:szCs w:val="22"/>
        </w:rPr>
        <w:t xml:space="preserve">següent </w:t>
      </w:r>
      <w:r w:rsidR="008B3F18" w:rsidRPr="00A20B31">
        <w:rPr>
          <w:rFonts w:ascii="Arial" w:hAnsi="Arial" w:cs="Arial"/>
          <w:sz w:val="22"/>
          <w:szCs w:val="22"/>
        </w:rPr>
        <w:t>a la convocatòria 1/20</w:t>
      </w:r>
      <w:r w:rsidR="00637405">
        <w:rPr>
          <w:rFonts w:ascii="Arial" w:hAnsi="Arial" w:cs="Arial"/>
          <w:sz w:val="22"/>
          <w:szCs w:val="22"/>
        </w:rPr>
        <w:t>2</w:t>
      </w:r>
      <w:r w:rsidR="00F361FF">
        <w:rPr>
          <w:rFonts w:ascii="Arial" w:hAnsi="Arial" w:cs="Arial"/>
          <w:sz w:val="22"/>
          <w:szCs w:val="22"/>
        </w:rPr>
        <w:t>3</w:t>
      </w:r>
      <w:r w:rsidR="008B3F18" w:rsidRPr="00A20B31">
        <w:rPr>
          <w:rFonts w:ascii="Arial" w:hAnsi="Arial" w:cs="Arial"/>
          <w:sz w:val="22"/>
          <w:szCs w:val="22"/>
        </w:rPr>
        <w:t xml:space="preserve"> de l’Ajuntament de Canet de Mar:</w:t>
      </w:r>
    </w:p>
    <w:p w14:paraId="4B6A4391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p w14:paraId="46AEEE10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tbl>
      <w:tblPr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847"/>
        <w:gridCol w:w="35"/>
        <w:gridCol w:w="2750"/>
        <w:gridCol w:w="917"/>
        <w:gridCol w:w="1029"/>
        <w:gridCol w:w="2661"/>
      </w:tblGrid>
      <w:tr w:rsidR="008B3F18" w:rsidRPr="00A20B31" w14:paraId="69E1FBCB" w14:textId="77777777" w:rsidTr="00A20B31">
        <w:trPr>
          <w:trHeight w:val="527"/>
        </w:trPr>
        <w:tc>
          <w:tcPr>
            <w:tcW w:w="9319" w:type="dxa"/>
            <w:gridSpan w:val="7"/>
            <w:shd w:val="clear" w:color="auto" w:fill="000000"/>
            <w:vAlign w:val="center"/>
          </w:tcPr>
          <w:p w14:paraId="3FEFB43A" w14:textId="77777777" w:rsidR="008B3F18" w:rsidRPr="00A20B31" w:rsidRDefault="008B3F18" w:rsidP="00A20B31">
            <w:pPr>
              <w:pStyle w:val="Ttol3"/>
              <w:ind w:left="426"/>
              <w:jc w:val="left"/>
              <w:rPr>
                <w:sz w:val="22"/>
                <w:szCs w:val="22"/>
                <w:lang w:bidi="en-US"/>
              </w:rPr>
            </w:pPr>
            <w:r w:rsidRPr="00A20B31">
              <w:rPr>
                <w:sz w:val="22"/>
                <w:szCs w:val="22"/>
                <w:lang w:bidi="en-US"/>
              </w:rPr>
              <w:t xml:space="preserve">DADES BÀSIQUES DEL PROJECTE / ACTIVITAT </w:t>
            </w:r>
          </w:p>
        </w:tc>
      </w:tr>
      <w:tr w:rsidR="008B3F18" w:rsidRPr="00A20B31" w14:paraId="778DD106" w14:textId="77777777" w:rsidTr="00A20B31">
        <w:trPr>
          <w:trHeight w:val="527"/>
        </w:trPr>
        <w:tc>
          <w:tcPr>
            <w:tcW w:w="1927" w:type="dxa"/>
            <w:gridSpan w:val="2"/>
            <w:shd w:val="clear" w:color="auto" w:fill="auto"/>
            <w:vAlign w:val="center"/>
          </w:tcPr>
          <w:p w14:paraId="1D859C13" w14:textId="77777777" w:rsidR="008B3F18" w:rsidRPr="00A20B31" w:rsidRDefault="008B3F18" w:rsidP="00576E11">
            <w:pPr>
              <w:pStyle w:val="Textindependent"/>
              <w:ind w:left="117"/>
              <w:rPr>
                <w:sz w:val="22"/>
                <w:szCs w:val="22"/>
              </w:rPr>
            </w:pPr>
            <w:r w:rsidRPr="00A20B31">
              <w:rPr>
                <w:sz w:val="22"/>
                <w:szCs w:val="22"/>
              </w:rPr>
              <w:t xml:space="preserve">Denominació </w:t>
            </w:r>
          </w:p>
        </w:tc>
        <w:tc>
          <w:tcPr>
            <w:tcW w:w="7392" w:type="dxa"/>
            <w:gridSpan w:val="5"/>
            <w:shd w:val="clear" w:color="auto" w:fill="auto"/>
            <w:vAlign w:val="center"/>
          </w:tcPr>
          <w:p w14:paraId="29C14C03" w14:textId="77777777" w:rsidR="008B3F18" w:rsidRPr="00A20B31" w:rsidRDefault="008B3F18" w:rsidP="00576E11">
            <w:pPr>
              <w:pStyle w:val="Textodecampo"/>
              <w:ind w:left="117"/>
              <w:rPr>
                <w:b w:val="0"/>
                <w:sz w:val="22"/>
                <w:szCs w:val="22"/>
              </w:rPr>
            </w:pPr>
          </w:p>
        </w:tc>
      </w:tr>
      <w:tr w:rsidR="008B3F18" w:rsidRPr="00A20B31" w14:paraId="7F0C32B1" w14:textId="77777777" w:rsidTr="00A20B31">
        <w:trPr>
          <w:trHeight w:val="527"/>
        </w:trPr>
        <w:tc>
          <w:tcPr>
            <w:tcW w:w="9319" w:type="dxa"/>
            <w:gridSpan w:val="7"/>
            <w:shd w:val="clear" w:color="auto" w:fill="auto"/>
            <w:vAlign w:val="center"/>
          </w:tcPr>
          <w:p w14:paraId="1698CD64" w14:textId="77777777" w:rsidR="008B3F18" w:rsidRPr="00A20B31" w:rsidRDefault="008B3F18" w:rsidP="00576E11">
            <w:pPr>
              <w:pStyle w:val="Textodecampo"/>
              <w:ind w:left="117"/>
              <w:rPr>
                <w:b w:val="0"/>
                <w:sz w:val="22"/>
                <w:szCs w:val="22"/>
              </w:rPr>
            </w:pPr>
            <w:r w:rsidRPr="00A20B31">
              <w:rPr>
                <w:b w:val="0"/>
                <w:sz w:val="22"/>
                <w:szCs w:val="22"/>
              </w:rPr>
              <w:t xml:space="preserve">Programa </w:t>
            </w:r>
            <w:r w:rsidRPr="00A20B31">
              <w:rPr>
                <w:b w:val="0"/>
                <w:sz w:val="18"/>
                <w:szCs w:val="18"/>
              </w:rPr>
              <w:t>(seleccion</w:t>
            </w:r>
            <w:r w:rsidR="001D0832" w:rsidRPr="00A20B31">
              <w:rPr>
                <w:b w:val="0"/>
                <w:sz w:val="18"/>
                <w:szCs w:val="18"/>
              </w:rPr>
              <w:t>eu</w:t>
            </w:r>
            <w:r w:rsidRPr="00A20B31">
              <w:rPr>
                <w:b w:val="0"/>
                <w:sz w:val="18"/>
                <w:szCs w:val="18"/>
              </w:rPr>
              <w:t>-ne un i mar</w:t>
            </w:r>
            <w:r w:rsidR="001D0832" w:rsidRPr="00A20B31">
              <w:rPr>
                <w:b w:val="0"/>
                <w:sz w:val="18"/>
                <w:szCs w:val="18"/>
              </w:rPr>
              <w:t>queu</w:t>
            </w:r>
            <w:r w:rsidRPr="00A20B31">
              <w:rPr>
                <w:b w:val="0"/>
                <w:sz w:val="18"/>
                <w:szCs w:val="18"/>
              </w:rPr>
              <w:t>-lo amb una “x”)</w:t>
            </w:r>
          </w:p>
        </w:tc>
      </w:tr>
      <w:tr w:rsidR="008B3F18" w:rsidRPr="00A20B31" w14:paraId="4EEC23C5" w14:textId="77777777" w:rsidTr="00A20B31">
        <w:trPr>
          <w:trHeight w:val="527"/>
        </w:trPr>
        <w:tc>
          <w:tcPr>
            <w:tcW w:w="1080" w:type="dxa"/>
            <w:shd w:val="clear" w:color="auto" w:fill="auto"/>
            <w:vAlign w:val="center"/>
          </w:tcPr>
          <w:p w14:paraId="1201A771" w14:textId="77777777" w:rsidR="008B3F18" w:rsidRPr="00A20B31" w:rsidRDefault="008B3F18" w:rsidP="00576E11">
            <w:pPr>
              <w:pStyle w:val="Textindependent"/>
              <w:ind w:left="117"/>
              <w:rPr>
                <w:sz w:val="22"/>
                <w:szCs w:val="22"/>
                <w:lang w:bidi="en-US"/>
              </w:rPr>
            </w:pP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14:paraId="64814655" w14:textId="77777777" w:rsidR="008B3F18" w:rsidRPr="00A20B31" w:rsidRDefault="000F4DC5" w:rsidP="00576E11">
            <w:pPr>
              <w:spacing w:before="100" w:beforeAutospacing="1" w:line="288" w:lineRule="auto"/>
              <w:ind w:left="117" w:right="57"/>
              <w:rPr>
                <w:sz w:val="22"/>
                <w:szCs w:val="22"/>
              </w:rPr>
            </w:pPr>
            <w:r w:rsidRPr="00A20B31">
              <w:rPr>
                <w:sz w:val="22"/>
                <w:szCs w:val="22"/>
              </w:rPr>
              <w:t>Benestar Social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E741221" w14:textId="77777777" w:rsidR="008B3F18" w:rsidRPr="00A20B31" w:rsidRDefault="008B3F18" w:rsidP="00576E11">
            <w:pPr>
              <w:pStyle w:val="Textodecamp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55E8615E" w14:textId="77777777" w:rsidR="008B3F18" w:rsidRPr="00A20B31" w:rsidRDefault="000F4DC5" w:rsidP="00576E11">
            <w:pPr>
              <w:spacing w:before="100" w:beforeAutospacing="1" w:line="288" w:lineRule="auto"/>
              <w:ind w:left="117" w:right="57"/>
              <w:rPr>
                <w:sz w:val="22"/>
                <w:szCs w:val="22"/>
              </w:rPr>
            </w:pPr>
            <w:r w:rsidRPr="00A20B31">
              <w:rPr>
                <w:sz w:val="22"/>
                <w:szCs w:val="22"/>
              </w:rPr>
              <w:t>Esports</w:t>
            </w:r>
          </w:p>
        </w:tc>
      </w:tr>
      <w:tr w:rsidR="008B3F18" w:rsidRPr="00A20B31" w14:paraId="66DF41BC" w14:textId="77777777" w:rsidTr="00A20B31">
        <w:trPr>
          <w:trHeight w:val="527"/>
        </w:trPr>
        <w:tc>
          <w:tcPr>
            <w:tcW w:w="1080" w:type="dxa"/>
            <w:shd w:val="clear" w:color="auto" w:fill="auto"/>
            <w:vAlign w:val="center"/>
          </w:tcPr>
          <w:p w14:paraId="5425277D" w14:textId="77777777" w:rsidR="008B3F18" w:rsidRPr="00A20B31" w:rsidRDefault="008B3F18" w:rsidP="00576E11">
            <w:pPr>
              <w:pStyle w:val="Textindependent"/>
              <w:ind w:left="117"/>
              <w:rPr>
                <w:sz w:val="22"/>
                <w:szCs w:val="22"/>
                <w:lang w:bidi="en-US"/>
              </w:rPr>
            </w:pP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14:paraId="3068C7F8" w14:textId="77777777" w:rsidR="008B3F18" w:rsidRPr="00A20B31" w:rsidRDefault="000F4DC5" w:rsidP="00576E11">
            <w:pPr>
              <w:spacing w:before="100" w:beforeAutospacing="1" w:line="288" w:lineRule="auto"/>
              <w:ind w:left="117" w:right="57"/>
              <w:rPr>
                <w:sz w:val="22"/>
                <w:szCs w:val="22"/>
              </w:rPr>
            </w:pPr>
            <w:r w:rsidRPr="00A20B31">
              <w:rPr>
                <w:sz w:val="22"/>
                <w:szCs w:val="22"/>
              </w:rPr>
              <w:t>Cultura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3ECC3B9A" w14:textId="77777777" w:rsidR="008B3F18" w:rsidRPr="00A20B31" w:rsidRDefault="008B3F18" w:rsidP="00576E11">
            <w:pPr>
              <w:pStyle w:val="Textodecamp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C1759DD" w14:textId="26899C5E" w:rsidR="008B3F18" w:rsidRPr="00A20B31" w:rsidRDefault="002F5BC9" w:rsidP="00576E11">
            <w:pPr>
              <w:spacing w:before="100" w:beforeAutospacing="1" w:line="288" w:lineRule="auto"/>
              <w:ind w:left="117" w:right="57"/>
              <w:rPr>
                <w:sz w:val="22"/>
                <w:szCs w:val="22"/>
              </w:rPr>
            </w:pPr>
            <w:r w:rsidRPr="00A20B31">
              <w:rPr>
                <w:sz w:val="22"/>
                <w:szCs w:val="22"/>
              </w:rPr>
              <w:t>Igualtat de gènere</w:t>
            </w:r>
          </w:p>
        </w:tc>
      </w:tr>
      <w:tr w:rsidR="008B3F18" w:rsidRPr="00A20B31" w14:paraId="25C221DA" w14:textId="77777777" w:rsidTr="00A20B31">
        <w:trPr>
          <w:trHeight w:val="527"/>
        </w:trPr>
        <w:tc>
          <w:tcPr>
            <w:tcW w:w="1080" w:type="dxa"/>
            <w:shd w:val="clear" w:color="auto" w:fill="auto"/>
            <w:vAlign w:val="center"/>
          </w:tcPr>
          <w:p w14:paraId="1DE9A9F5" w14:textId="77777777" w:rsidR="008B3F18" w:rsidRPr="00A20B31" w:rsidRDefault="008B3F18" w:rsidP="00576E11">
            <w:pPr>
              <w:pStyle w:val="Textindependent"/>
              <w:ind w:left="117"/>
              <w:rPr>
                <w:sz w:val="22"/>
                <w:szCs w:val="22"/>
                <w:lang w:bidi="en-US"/>
              </w:rPr>
            </w:pP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14:paraId="2829DB9F" w14:textId="77777777" w:rsidR="008B3F18" w:rsidRPr="00A20B31" w:rsidRDefault="000F4DC5" w:rsidP="00576E11">
            <w:pPr>
              <w:spacing w:before="100" w:beforeAutospacing="1" w:line="288" w:lineRule="auto"/>
              <w:ind w:left="117" w:right="57"/>
              <w:rPr>
                <w:sz w:val="22"/>
                <w:szCs w:val="22"/>
              </w:rPr>
            </w:pPr>
            <w:r w:rsidRPr="00A20B31">
              <w:rPr>
                <w:sz w:val="22"/>
                <w:szCs w:val="22"/>
              </w:rPr>
              <w:t>Educació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68DB1E67" w14:textId="77777777" w:rsidR="008B3F18" w:rsidRPr="00A20B31" w:rsidRDefault="008B3F18" w:rsidP="00576E11">
            <w:pPr>
              <w:pStyle w:val="Textodecamp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92A45BC" w14:textId="336AE2C0" w:rsidR="008B3F18" w:rsidRPr="00A20B31" w:rsidRDefault="008B3F18" w:rsidP="00576E11">
            <w:pPr>
              <w:spacing w:before="100" w:beforeAutospacing="1" w:line="288" w:lineRule="auto"/>
              <w:ind w:left="117" w:right="57"/>
              <w:rPr>
                <w:sz w:val="22"/>
                <w:szCs w:val="22"/>
              </w:rPr>
            </w:pPr>
          </w:p>
        </w:tc>
      </w:tr>
      <w:tr w:rsidR="00F361FF" w:rsidRPr="00A20B31" w14:paraId="33BB21A8" w14:textId="77777777" w:rsidTr="00A20B31">
        <w:trPr>
          <w:trHeight w:val="527"/>
        </w:trPr>
        <w:tc>
          <w:tcPr>
            <w:tcW w:w="1080" w:type="dxa"/>
            <w:shd w:val="clear" w:color="auto" w:fill="auto"/>
            <w:vAlign w:val="center"/>
          </w:tcPr>
          <w:p w14:paraId="75C3D1F3" w14:textId="77777777" w:rsidR="00F361FF" w:rsidRPr="00A20B31" w:rsidRDefault="00F361FF" w:rsidP="00576E11">
            <w:pPr>
              <w:pStyle w:val="Textindependent"/>
              <w:ind w:left="117"/>
              <w:rPr>
                <w:sz w:val="22"/>
                <w:szCs w:val="22"/>
                <w:lang w:bidi="en-US"/>
              </w:rPr>
            </w:pP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14:paraId="745A47D1" w14:textId="57A87CCC" w:rsidR="00F361FF" w:rsidRPr="00A20B31" w:rsidRDefault="00F361FF" w:rsidP="00576E11">
            <w:pPr>
              <w:spacing w:before="100" w:beforeAutospacing="1" w:line="288" w:lineRule="auto"/>
              <w:ind w:left="11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 Ambient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68221EC" w14:textId="77777777" w:rsidR="00F361FF" w:rsidRPr="00A20B31" w:rsidRDefault="00F361FF" w:rsidP="00576E11">
            <w:pPr>
              <w:pStyle w:val="Textodecampo"/>
              <w:ind w:left="117"/>
              <w:rPr>
                <w:b w:val="0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95C4476" w14:textId="77777777" w:rsidR="00F361FF" w:rsidRPr="00A20B31" w:rsidRDefault="00F361FF" w:rsidP="00576E11">
            <w:pPr>
              <w:spacing w:before="100" w:beforeAutospacing="1" w:line="288" w:lineRule="auto"/>
              <w:ind w:left="117" w:right="57"/>
              <w:rPr>
                <w:sz w:val="22"/>
                <w:szCs w:val="22"/>
              </w:rPr>
            </w:pPr>
          </w:p>
        </w:tc>
      </w:tr>
      <w:tr w:rsidR="008B3F18" w:rsidRPr="00A20B31" w14:paraId="51BFB4B8" w14:textId="77777777" w:rsidTr="00A20B31">
        <w:trPr>
          <w:trHeight w:val="527"/>
        </w:trPr>
        <w:tc>
          <w:tcPr>
            <w:tcW w:w="9319" w:type="dxa"/>
            <w:gridSpan w:val="7"/>
            <w:shd w:val="clear" w:color="auto" w:fill="auto"/>
            <w:vAlign w:val="center"/>
          </w:tcPr>
          <w:p w14:paraId="239978E5" w14:textId="77777777" w:rsidR="008B3F18" w:rsidRPr="00A20B31" w:rsidRDefault="008B3F18" w:rsidP="00576E11">
            <w:pPr>
              <w:spacing w:before="100" w:beforeAutospacing="1" w:line="288" w:lineRule="auto"/>
              <w:ind w:left="117" w:right="57"/>
              <w:rPr>
                <w:sz w:val="22"/>
                <w:szCs w:val="22"/>
              </w:rPr>
            </w:pPr>
            <w:r w:rsidRPr="00A20B31">
              <w:rPr>
                <w:sz w:val="22"/>
                <w:szCs w:val="22"/>
              </w:rPr>
              <w:t>Dades econòmiques (*)(**)</w:t>
            </w:r>
          </w:p>
        </w:tc>
      </w:tr>
      <w:tr w:rsidR="008B3F18" w:rsidRPr="00A20B31" w14:paraId="72445826" w14:textId="77777777" w:rsidTr="00A20B31">
        <w:trPr>
          <w:trHeight w:val="527"/>
        </w:trPr>
        <w:tc>
          <w:tcPr>
            <w:tcW w:w="1962" w:type="dxa"/>
            <w:gridSpan w:val="3"/>
            <w:shd w:val="clear" w:color="auto" w:fill="auto"/>
            <w:vAlign w:val="center"/>
          </w:tcPr>
          <w:p w14:paraId="4284D448" w14:textId="77777777" w:rsidR="008B3F18" w:rsidRPr="00A20B31" w:rsidRDefault="008B3F18" w:rsidP="00576E11">
            <w:pPr>
              <w:spacing w:before="100" w:beforeAutospacing="1" w:line="288" w:lineRule="auto"/>
              <w:ind w:left="117" w:right="57"/>
              <w:rPr>
                <w:sz w:val="22"/>
                <w:szCs w:val="22"/>
              </w:rPr>
            </w:pPr>
            <w:r w:rsidRPr="00A20B31">
              <w:rPr>
                <w:sz w:val="22"/>
                <w:szCs w:val="22"/>
              </w:rPr>
              <w:t xml:space="preserve">Cost total 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7CD09509" w14:textId="77777777" w:rsidR="008B3F18" w:rsidRPr="00A20B31" w:rsidRDefault="008B3F18" w:rsidP="00576E11">
            <w:pPr>
              <w:spacing w:before="100" w:beforeAutospacing="1" w:line="288" w:lineRule="auto"/>
              <w:ind w:left="117" w:right="57"/>
              <w:jc w:val="right"/>
              <w:rPr>
                <w:sz w:val="22"/>
                <w:szCs w:val="22"/>
              </w:rPr>
            </w:pPr>
            <w:r w:rsidRPr="00A20B31">
              <w:rPr>
                <w:sz w:val="22"/>
                <w:szCs w:val="22"/>
              </w:rPr>
              <w:t>€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14:paraId="68F27407" w14:textId="77777777" w:rsidR="008B3F18" w:rsidRPr="00A20B31" w:rsidRDefault="008B3F18" w:rsidP="00576E11">
            <w:pPr>
              <w:spacing w:before="100" w:beforeAutospacing="1" w:line="288" w:lineRule="auto"/>
              <w:ind w:left="117" w:right="57"/>
              <w:rPr>
                <w:sz w:val="22"/>
                <w:szCs w:val="22"/>
              </w:rPr>
            </w:pPr>
            <w:r w:rsidRPr="00A20B31">
              <w:rPr>
                <w:sz w:val="22"/>
                <w:szCs w:val="22"/>
              </w:rPr>
              <w:t>Import sol·licitat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85A10D4" w14:textId="77777777" w:rsidR="008B3F18" w:rsidRPr="00A20B31" w:rsidRDefault="008B3F18" w:rsidP="00576E11">
            <w:pPr>
              <w:spacing w:before="100" w:beforeAutospacing="1" w:line="288" w:lineRule="auto"/>
              <w:ind w:left="117" w:right="57"/>
              <w:jc w:val="right"/>
              <w:rPr>
                <w:sz w:val="22"/>
                <w:szCs w:val="22"/>
              </w:rPr>
            </w:pPr>
            <w:r w:rsidRPr="00A20B31">
              <w:rPr>
                <w:sz w:val="22"/>
                <w:szCs w:val="22"/>
              </w:rPr>
              <w:t>€</w:t>
            </w:r>
          </w:p>
        </w:tc>
      </w:tr>
    </w:tbl>
    <w:p w14:paraId="42F6A06B" w14:textId="77777777" w:rsidR="002E73E5" w:rsidRPr="00A20B31" w:rsidRDefault="001D0832" w:rsidP="00A20B31">
      <w:pPr>
        <w:pStyle w:val="LO-Normal"/>
        <w:ind w:left="426"/>
        <w:rPr>
          <w:rFonts w:ascii="Arial" w:hAnsi="Arial" w:cs="Arial"/>
          <w:sz w:val="18"/>
          <w:szCs w:val="18"/>
        </w:rPr>
      </w:pPr>
      <w:r w:rsidRPr="00A20B31">
        <w:rPr>
          <w:rFonts w:ascii="Arial" w:hAnsi="Arial" w:cs="Arial"/>
          <w:sz w:val="18"/>
          <w:szCs w:val="18"/>
        </w:rPr>
        <w:t>(*) Detalleu-les</w:t>
      </w:r>
      <w:r w:rsidR="002E73E5" w:rsidRPr="00A20B31">
        <w:rPr>
          <w:rFonts w:ascii="Arial" w:hAnsi="Arial" w:cs="Arial"/>
          <w:sz w:val="18"/>
          <w:szCs w:val="18"/>
        </w:rPr>
        <w:t xml:space="preserve"> en la </w:t>
      </w:r>
      <w:r w:rsidRPr="00A20B31">
        <w:rPr>
          <w:rFonts w:ascii="Arial" w:hAnsi="Arial" w:cs="Arial"/>
          <w:sz w:val="18"/>
          <w:szCs w:val="18"/>
        </w:rPr>
        <w:t>memòria</w:t>
      </w:r>
      <w:r w:rsidR="002E73E5" w:rsidRPr="00A20B31">
        <w:rPr>
          <w:rFonts w:ascii="Arial" w:hAnsi="Arial" w:cs="Arial"/>
          <w:sz w:val="18"/>
          <w:szCs w:val="18"/>
        </w:rPr>
        <w:t xml:space="preserve"> descriptiva</w:t>
      </w:r>
    </w:p>
    <w:p w14:paraId="0A74F108" w14:textId="77777777" w:rsidR="008B3F18" w:rsidRPr="00A20B31" w:rsidRDefault="002E73E5" w:rsidP="00A20B31">
      <w:pPr>
        <w:pStyle w:val="LO-Normal"/>
        <w:ind w:left="426"/>
        <w:rPr>
          <w:rFonts w:ascii="Arial" w:hAnsi="Arial" w:cs="Arial"/>
          <w:sz w:val="18"/>
          <w:szCs w:val="18"/>
        </w:rPr>
      </w:pPr>
      <w:r w:rsidRPr="00A20B31">
        <w:rPr>
          <w:rFonts w:ascii="Arial" w:hAnsi="Arial" w:cs="Arial"/>
          <w:sz w:val="18"/>
          <w:szCs w:val="18"/>
        </w:rPr>
        <w:t xml:space="preserve">(**) En cap cas </w:t>
      </w:r>
      <w:r w:rsidR="001D0832" w:rsidRPr="00A20B31">
        <w:rPr>
          <w:rFonts w:ascii="Arial" w:hAnsi="Arial" w:cs="Arial"/>
          <w:sz w:val="18"/>
          <w:szCs w:val="18"/>
        </w:rPr>
        <w:t>se</w:t>
      </w:r>
      <w:r w:rsidRPr="00A20B31">
        <w:rPr>
          <w:rFonts w:ascii="Arial" w:hAnsi="Arial" w:cs="Arial"/>
          <w:sz w:val="18"/>
          <w:szCs w:val="18"/>
        </w:rPr>
        <w:t xml:space="preserve"> subvencionarà l’IVA susceptible de recuperació o compensació</w:t>
      </w:r>
    </w:p>
    <w:p w14:paraId="434F704F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p w14:paraId="59946D93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p w14:paraId="2E3C894E" w14:textId="261EBD6B" w:rsidR="008B3F18" w:rsidRPr="00A20B31" w:rsidRDefault="00BE4309" w:rsidP="00A20B31">
      <w:pPr>
        <w:pStyle w:val="LO-Normal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20B31">
        <w:rPr>
          <w:rFonts w:ascii="Arial" w:hAnsi="Arial" w:cs="Arial"/>
          <w:sz w:val="22"/>
          <w:szCs w:val="22"/>
        </w:rPr>
        <w:t>............</w:t>
      </w:r>
      <w:r w:rsidR="000C7D34" w:rsidRPr="00A20B31">
        <w:rPr>
          <w:rFonts w:ascii="Arial" w:hAnsi="Arial" w:cs="Arial"/>
          <w:sz w:val="22"/>
          <w:szCs w:val="22"/>
        </w:rPr>
        <w:t>..........................</w:t>
      </w:r>
      <w:r w:rsidRPr="00A20B31">
        <w:rPr>
          <w:rFonts w:ascii="Arial" w:hAnsi="Arial" w:cs="Arial"/>
          <w:sz w:val="22"/>
          <w:szCs w:val="22"/>
        </w:rPr>
        <w:t>.</w:t>
      </w:r>
      <w:r w:rsidR="008B3F18" w:rsidRPr="00A20B31">
        <w:rPr>
          <w:rFonts w:ascii="Arial" w:hAnsi="Arial" w:cs="Arial"/>
          <w:sz w:val="22"/>
          <w:szCs w:val="22"/>
        </w:rPr>
        <w:t>, ......... de  ..............</w:t>
      </w:r>
      <w:r w:rsidR="00A20B31">
        <w:rPr>
          <w:rFonts w:ascii="Arial" w:hAnsi="Arial" w:cs="Arial"/>
          <w:sz w:val="22"/>
          <w:szCs w:val="22"/>
        </w:rPr>
        <w:t>.........</w:t>
      </w:r>
      <w:r w:rsidR="008B3F18" w:rsidRPr="00A20B31">
        <w:rPr>
          <w:rFonts w:ascii="Arial" w:hAnsi="Arial" w:cs="Arial"/>
          <w:sz w:val="22"/>
          <w:szCs w:val="22"/>
        </w:rPr>
        <w:t>........ de 20</w:t>
      </w:r>
      <w:r w:rsidR="00637405">
        <w:rPr>
          <w:rFonts w:ascii="Arial" w:hAnsi="Arial" w:cs="Arial"/>
          <w:sz w:val="22"/>
          <w:szCs w:val="22"/>
        </w:rPr>
        <w:t>2</w:t>
      </w:r>
      <w:r w:rsidR="00F361FF">
        <w:rPr>
          <w:rFonts w:ascii="Arial" w:hAnsi="Arial" w:cs="Arial"/>
          <w:sz w:val="22"/>
          <w:szCs w:val="22"/>
        </w:rPr>
        <w:t>3</w:t>
      </w:r>
    </w:p>
    <w:p w14:paraId="636C3433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p w14:paraId="1FEC267C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p w14:paraId="418D3099" w14:textId="33D71E39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  <w:r w:rsidRPr="00A20B31">
        <w:rPr>
          <w:rFonts w:ascii="Arial" w:hAnsi="Arial" w:cs="Arial"/>
          <w:sz w:val="22"/>
          <w:szCs w:val="22"/>
        </w:rPr>
        <w:t>Signatura</w:t>
      </w:r>
      <w:r w:rsidR="006D71D0">
        <w:rPr>
          <w:rFonts w:ascii="Arial" w:hAnsi="Arial" w:cs="Arial"/>
          <w:sz w:val="22"/>
          <w:szCs w:val="22"/>
        </w:rPr>
        <w:t xml:space="preserve"> del secretari/</w:t>
      </w:r>
      <w:r w:rsidR="004A6E21">
        <w:rPr>
          <w:rFonts w:ascii="Arial" w:hAnsi="Arial" w:cs="Arial"/>
          <w:sz w:val="22"/>
          <w:szCs w:val="22"/>
        </w:rPr>
        <w:t xml:space="preserve"> de la </w:t>
      </w:r>
      <w:r w:rsidR="006D71D0">
        <w:rPr>
          <w:rFonts w:ascii="Arial" w:hAnsi="Arial" w:cs="Arial"/>
          <w:sz w:val="22"/>
          <w:szCs w:val="22"/>
        </w:rPr>
        <w:t xml:space="preserve">secretària                     Signatura electrònica de l’entitat </w:t>
      </w:r>
    </w:p>
    <w:p w14:paraId="41FAA25C" w14:textId="77777777" w:rsidR="006D71D0" w:rsidRPr="00A20B31" w:rsidRDefault="006D71D0" w:rsidP="006D71D0">
      <w:pPr>
        <w:pStyle w:val="LO-Normal"/>
        <w:spacing w:line="276" w:lineRule="auto"/>
        <w:ind w:left="5529"/>
        <w:rPr>
          <w:rFonts w:ascii="Arial" w:hAnsi="Arial" w:cs="Arial"/>
          <w:sz w:val="22"/>
          <w:szCs w:val="22"/>
        </w:rPr>
      </w:pPr>
      <w:r w:rsidRPr="00A20B31">
        <w:rPr>
          <w:rFonts w:ascii="Arial" w:hAnsi="Arial" w:cs="Arial"/>
          <w:i/>
          <w:iCs/>
          <w:sz w:val="22"/>
          <w:szCs w:val="22"/>
        </w:rPr>
        <w:t>VP El/la president/a o persona que disposa de poders o autorització</w:t>
      </w:r>
    </w:p>
    <w:p w14:paraId="608E3758" w14:textId="77777777" w:rsidR="008B3F18" w:rsidRPr="00A20B31" w:rsidRDefault="008B3F18" w:rsidP="00A20B31">
      <w:pPr>
        <w:pStyle w:val="LO-Normal"/>
        <w:ind w:left="426"/>
        <w:rPr>
          <w:rFonts w:ascii="Arial" w:hAnsi="Arial" w:cs="Arial"/>
          <w:sz w:val="22"/>
          <w:szCs w:val="22"/>
        </w:rPr>
      </w:pPr>
    </w:p>
    <w:p w14:paraId="4AEE1C09" w14:textId="77777777" w:rsidR="008B3F18" w:rsidRPr="00A20B31" w:rsidRDefault="008B3F18" w:rsidP="008B3F18">
      <w:pPr>
        <w:pStyle w:val="LO-Normal"/>
        <w:rPr>
          <w:rFonts w:ascii="Arial" w:hAnsi="Arial" w:cs="Arial"/>
          <w:sz w:val="22"/>
          <w:szCs w:val="22"/>
        </w:rPr>
      </w:pPr>
    </w:p>
    <w:p w14:paraId="0EF86083" w14:textId="77777777" w:rsidR="008B3F18" w:rsidRPr="00A20B31" w:rsidRDefault="008B3F18" w:rsidP="008B3F18">
      <w:pPr>
        <w:suppressAutoHyphens/>
        <w:rPr>
          <w:rFonts w:eastAsia="SimSun"/>
          <w:sz w:val="22"/>
          <w:szCs w:val="22"/>
          <w:lang w:eastAsia="zh-CN" w:bidi="hi-IN"/>
        </w:rPr>
      </w:pPr>
    </w:p>
    <w:p w14:paraId="699B2A80" w14:textId="77777777" w:rsidR="008B3F18" w:rsidRPr="00A20B31" w:rsidRDefault="008B3F18" w:rsidP="008B3F18">
      <w:pPr>
        <w:suppressAutoHyphens/>
        <w:rPr>
          <w:rFonts w:eastAsia="SimSun"/>
          <w:sz w:val="22"/>
          <w:szCs w:val="22"/>
          <w:lang w:eastAsia="zh-CN" w:bidi="hi-IN"/>
        </w:rPr>
      </w:pPr>
    </w:p>
    <w:sectPr w:rsidR="008B3F18" w:rsidRPr="00A20B31" w:rsidSect="00A20B31">
      <w:headerReference w:type="default" r:id="rId7"/>
      <w:headerReference w:type="first" r:id="rId8"/>
      <w:footerReference w:type="first" r:id="rId9"/>
      <w:pgSz w:w="11907" w:h="16839"/>
      <w:pgMar w:top="1987" w:right="1440" w:bottom="108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210C" w14:textId="77777777" w:rsidR="003A43AC" w:rsidRDefault="003A43AC">
      <w:r>
        <w:separator/>
      </w:r>
    </w:p>
  </w:endnote>
  <w:endnote w:type="continuationSeparator" w:id="0">
    <w:p w14:paraId="1B6BCC5A" w14:textId="77777777" w:rsidR="003A43AC" w:rsidRDefault="003A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339C" w14:textId="77777777" w:rsidR="009029C7" w:rsidRDefault="009029C7" w:rsidP="009029C7">
    <w:pPr>
      <w:pStyle w:val="Peu"/>
      <w:jc w:val="center"/>
      <w:rPr>
        <w:color w:val="4D4D4D"/>
        <w:sz w:val="16"/>
        <w:szCs w:val="16"/>
        <w:lang w:val="es-ES"/>
      </w:rPr>
    </w:pPr>
    <w:r w:rsidRPr="009029C7">
      <w:rPr>
        <w:color w:val="4D4D4D"/>
        <w:sz w:val="16"/>
        <w:szCs w:val="16"/>
        <w:lang w:val="es-ES"/>
      </w:rPr>
      <w:t>Carrer Ample, 11 – 08360 Canet de Mar – Barcelona –</w:t>
    </w:r>
    <w:r w:rsidRPr="009029C7">
      <w:rPr>
        <w:sz w:val="16"/>
        <w:szCs w:val="16"/>
        <w:lang w:val="es-ES"/>
      </w:rPr>
      <w:t xml:space="preserve"> Tel. 93 794 39 40 </w:t>
    </w:r>
    <w:r w:rsidRPr="009029C7">
      <w:rPr>
        <w:b/>
        <w:bCs/>
        <w:color w:val="4D4D4D"/>
        <w:sz w:val="16"/>
        <w:szCs w:val="16"/>
        <w:lang w:val="es-ES"/>
      </w:rPr>
      <w:t>–</w:t>
    </w:r>
    <w:r w:rsidRPr="009029C7">
      <w:rPr>
        <w:color w:val="4D4D4D"/>
        <w:sz w:val="16"/>
        <w:szCs w:val="16"/>
        <w:lang w:val="es-ES"/>
      </w:rPr>
      <w:t xml:space="preserve"> Fax 93 794 12 31</w:t>
    </w:r>
  </w:p>
  <w:p w14:paraId="4679D31E" w14:textId="77777777" w:rsidR="009029C7" w:rsidRPr="009029C7" w:rsidRDefault="009029C7" w:rsidP="009029C7">
    <w:pPr>
      <w:pStyle w:val="Peu"/>
      <w:jc w:val="center"/>
      <w:rPr>
        <w:lang w:val="es-ES"/>
      </w:rPr>
    </w:pPr>
    <w:r w:rsidRPr="009029C7">
      <w:rPr>
        <w:color w:val="4D4D4D"/>
        <w:sz w:val="16"/>
        <w:szCs w:val="16"/>
        <w:lang w:val="es-ES"/>
      </w:rPr>
      <w:t>a/e: canetdemar@canetdemar.cat - web: www.canetdemar.cat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C426" w14:textId="77777777" w:rsidR="003A43AC" w:rsidRDefault="003A43AC">
      <w:r>
        <w:separator/>
      </w:r>
    </w:p>
  </w:footnote>
  <w:footnote w:type="continuationSeparator" w:id="0">
    <w:p w14:paraId="1AC69AB3" w14:textId="77777777" w:rsidR="003A43AC" w:rsidRDefault="003A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6965" w14:textId="77777777" w:rsidR="00CC2F6C" w:rsidRDefault="00CC2F6C">
    <w:pPr>
      <w:pStyle w:val="Capalera"/>
    </w:pPr>
    <w:r>
      <w:rPr>
        <w:noProof/>
        <w:lang w:eastAsia="ca-ES"/>
      </w:rPr>
      <w:drawing>
        <wp:inline distT="0" distB="0" distL="0" distR="0" wp14:anchorId="5C4FCE97" wp14:editId="7CB553C3">
          <wp:extent cx="4505325" cy="676275"/>
          <wp:effectExtent l="0" t="0" r="9525" b="9525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77B2" w14:textId="77777777" w:rsidR="00FA77EF" w:rsidRDefault="00372A29">
    <w:pPr>
      <w:pStyle w:val="Capalera"/>
    </w:pPr>
    <w:r>
      <w:rPr>
        <w:noProof/>
        <w:lang w:eastAsia="ca-ES"/>
      </w:rPr>
      <w:drawing>
        <wp:inline distT="0" distB="0" distL="0" distR="0" wp14:anchorId="535B6908" wp14:editId="74D94839">
          <wp:extent cx="4505325" cy="676275"/>
          <wp:effectExtent l="0" t="0" r="9525" b="9525"/>
          <wp:docPr id="1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D5A0FB" w14:textId="77777777" w:rsidR="00FA77EF" w:rsidRDefault="00FA77E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AA3"/>
    <w:multiLevelType w:val="hybridMultilevel"/>
    <w:tmpl w:val="CADAA3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9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EF"/>
    <w:rsid w:val="000349DE"/>
    <w:rsid w:val="00044AE0"/>
    <w:rsid w:val="00077603"/>
    <w:rsid w:val="000B26F0"/>
    <w:rsid w:val="000C7D34"/>
    <w:rsid w:val="000F4DC5"/>
    <w:rsid w:val="0012770E"/>
    <w:rsid w:val="001D0832"/>
    <w:rsid w:val="00204CF8"/>
    <w:rsid w:val="00220F77"/>
    <w:rsid w:val="00263BD2"/>
    <w:rsid w:val="002958A2"/>
    <w:rsid w:val="002E73E5"/>
    <w:rsid w:val="002F5BC9"/>
    <w:rsid w:val="00372A29"/>
    <w:rsid w:val="00394E49"/>
    <w:rsid w:val="003A43AC"/>
    <w:rsid w:val="003B781D"/>
    <w:rsid w:val="00405162"/>
    <w:rsid w:val="004A35DF"/>
    <w:rsid w:val="004A6E21"/>
    <w:rsid w:val="004E79D6"/>
    <w:rsid w:val="00521625"/>
    <w:rsid w:val="005732D0"/>
    <w:rsid w:val="00576E11"/>
    <w:rsid w:val="005E2008"/>
    <w:rsid w:val="00600ED6"/>
    <w:rsid w:val="00637405"/>
    <w:rsid w:val="006616A4"/>
    <w:rsid w:val="00667EFC"/>
    <w:rsid w:val="006722A6"/>
    <w:rsid w:val="006930E5"/>
    <w:rsid w:val="006A24D2"/>
    <w:rsid w:val="006D71D0"/>
    <w:rsid w:val="0071326D"/>
    <w:rsid w:val="0085498C"/>
    <w:rsid w:val="00856CCA"/>
    <w:rsid w:val="008A3E31"/>
    <w:rsid w:val="008B3F18"/>
    <w:rsid w:val="009029C7"/>
    <w:rsid w:val="00912A61"/>
    <w:rsid w:val="00A20B31"/>
    <w:rsid w:val="00AC2198"/>
    <w:rsid w:val="00B92B58"/>
    <w:rsid w:val="00BA008C"/>
    <w:rsid w:val="00BD0CA8"/>
    <w:rsid w:val="00BE4309"/>
    <w:rsid w:val="00C4263D"/>
    <w:rsid w:val="00C42D50"/>
    <w:rsid w:val="00CC2F6C"/>
    <w:rsid w:val="00CD6279"/>
    <w:rsid w:val="00D21585"/>
    <w:rsid w:val="00D41C58"/>
    <w:rsid w:val="00D867EA"/>
    <w:rsid w:val="00E63816"/>
    <w:rsid w:val="00F361FF"/>
    <w:rsid w:val="00FA77EF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1BB631"/>
  <w15:docId w15:val="{7912F9AE-3B48-4BF7-96AA-F123BF45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18"/>
    <w:rPr>
      <w:rFonts w:ascii="Arial" w:hAnsi="Arial" w:cs="Arial"/>
      <w:sz w:val="19"/>
      <w:szCs w:val="19"/>
      <w:lang w:eastAsia="en-US"/>
    </w:rPr>
  </w:style>
  <w:style w:type="paragraph" w:styleId="Ttol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ol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ol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pPr>
      <w:tabs>
        <w:tab w:val="center" w:pos="4320"/>
        <w:tab w:val="right" w:pos="8640"/>
      </w:tabs>
    </w:pPr>
  </w:style>
  <w:style w:type="paragraph" w:styleId="Peu">
    <w:name w:val="footer"/>
    <w:basedOn w:val="Normal"/>
    <w:pPr>
      <w:tabs>
        <w:tab w:val="center" w:pos="4320"/>
        <w:tab w:val="right" w:pos="8640"/>
      </w:tabs>
    </w:pPr>
  </w:style>
  <w:style w:type="paragraph" w:styleId="Textindependent">
    <w:name w:val="Body Text"/>
    <w:basedOn w:val="Normal"/>
  </w:style>
  <w:style w:type="paragraph" w:styleId="Textindependen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independent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character" w:customStyle="1" w:styleId="CapaleraCar">
    <w:name w:val="Capçalera Car"/>
    <w:link w:val="Capalera"/>
    <w:uiPriority w:val="99"/>
    <w:rsid w:val="00FA77EF"/>
    <w:rPr>
      <w:rFonts w:ascii="Arial" w:hAnsi="Arial" w:cs="Arial"/>
      <w:sz w:val="19"/>
      <w:szCs w:val="19"/>
      <w:lang w:val="en-US" w:eastAsia="en-US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7EF"/>
    <w:rPr>
      <w:rFonts w:ascii="Tahoma" w:hAnsi="Tahoma" w:cs="Tahoma"/>
      <w:sz w:val="16"/>
      <w:szCs w:val="16"/>
    </w:rPr>
  </w:style>
  <w:style w:type="character" w:customStyle="1" w:styleId="Grficodetextodecampo">
    <w:name w:val="Gráfico de texto de campo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globusCar">
    <w:name w:val="Text de globus Car"/>
    <w:link w:val="Textdeglobus"/>
    <w:uiPriority w:val="99"/>
    <w:semiHidden/>
    <w:rsid w:val="00FA77EF"/>
    <w:rPr>
      <w:rFonts w:ascii="Tahoma" w:hAnsi="Tahoma" w:cs="Tahoma"/>
      <w:sz w:val="16"/>
      <w:szCs w:val="16"/>
      <w:lang w:val="en-US" w:eastAsia="en-US"/>
    </w:rPr>
  </w:style>
  <w:style w:type="paragraph" w:customStyle="1" w:styleId="LO-Normal">
    <w:name w:val="LO-Normal"/>
    <w:qFormat/>
    <w:rsid w:val="008B3F1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9029C7"/>
    <w:pPr>
      <w:spacing w:before="100" w:beforeAutospacing="1" w:after="100" w:afterAutospacing="1" w:line="288" w:lineRule="auto"/>
    </w:pPr>
    <w:rPr>
      <w:rFonts w:ascii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inaspll\AppData\Roaming\Microsoft\Plantillas\Formulario%20de%20solicitud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</Template>
  <TotalTime>2</TotalTime>
  <Pages>1</Pages>
  <Words>134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Evaluación de candidatos</vt:lpstr>
    </vt:vector>
  </TitlesOfParts>
  <Company>Microsoft Corporation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Viñas Peitabí</dc:creator>
  <cp:lastModifiedBy>Joaquim Masvidal Nogueras</cp:lastModifiedBy>
  <cp:revision>3</cp:revision>
  <cp:lastPrinted>2017-03-16T09:17:00Z</cp:lastPrinted>
  <dcterms:created xsi:type="dcterms:W3CDTF">2023-05-08T13:46:00Z</dcterms:created>
  <dcterms:modified xsi:type="dcterms:W3CDTF">2023-07-11T07:08:00Z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