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57EA" w14:textId="77777777" w:rsidR="00FA77EF" w:rsidRPr="003C264A" w:rsidRDefault="00CF7BDB" w:rsidP="003C264A">
      <w:pPr>
        <w:jc w:val="center"/>
        <w:rPr>
          <w:b/>
          <w:sz w:val="22"/>
          <w:szCs w:val="22"/>
          <w:lang w:val="ca-ES"/>
        </w:rPr>
      </w:pPr>
      <w:r w:rsidRPr="003C264A">
        <w:rPr>
          <w:b/>
          <w:sz w:val="22"/>
          <w:szCs w:val="22"/>
          <w:lang w:val="ca-ES"/>
        </w:rPr>
        <w:t>FITXA</w:t>
      </w:r>
      <w:r w:rsidR="00B81E27" w:rsidRPr="003C264A">
        <w:rPr>
          <w:b/>
          <w:sz w:val="22"/>
          <w:szCs w:val="22"/>
          <w:lang w:val="ca-ES"/>
        </w:rPr>
        <w:t xml:space="preserve"> 1.- </w:t>
      </w:r>
      <w:r w:rsidR="00FA77EF" w:rsidRPr="003C264A">
        <w:rPr>
          <w:b/>
          <w:sz w:val="22"/>
          <w:szCs w:val="22"/>
          <w:lang w:val="ca-ES"/>
        </w:rPr>
        <w:t>SOL·LICITUD DE SUBVENCIÓ A L’AJUNTAMENT DE CANET DE MAR</w:t>
      </w:r>
    </w:p>
    <w:p w14:paraId="6A078BEA" w14:textId="1A9C34BC" w:rsidR="00FA77EF" w:rsidRPr="003C264A" w:rsidRDefault="00FA77EF" w:rsidP="003C264A">
      <w:pPr>
        <w:jc w:val="center"/>
        <w:rPr>
          <w:b/>
          <w:sz w:val="22"/>
          <w:szCs w:val="22"/>
          <w:lang w:val="ca-ES"/>
        </w:rPr>
      </w:pPr>
      <w:r w:rsidRPr="003C264A">
        <w:rPr>
          <w:b/>
          <w:sz w:val="22"/>
          <w:szCs w:val="22"/>
          <w:lang w:val="ca-ES"/>
        </w:rPr>
        <w:t>CONVOCATÒRIA 1/20</w:t>
      </w:r>
      <w:r w:rsidR="00351EA0">
        <w:rPr>
          <w:b/>
          <w:sz w:val="22"/>
          <w:szCs w:val="22"/>
          <w:lang w:val="ca-ES"/>
        </w:rPr>
        <w:t>2</w:t>
      </w:r>
      <w:r w:rsidR="00564C1E">
        <w:rPr>
          <w:b/>
          <w:sz w:val="22"/>
          <w:szCs w:val="22"/>
          <w:lang w:val="ca-ES"/>
        </w:rPr>
        <w:t>3</w:t>
      </w:r>
    </w:p>
    <w:p w14:paraId="3E8F7D07" w14:textId="77777777" w:rsidR="00FA77EF" w:rsidRPr="003C264A" w:rsidRDefault="00FA77EF" w:rsidP="00FA77EF">
      <w:pPr>
        <w:rPr>
          <w:sz w:val="16"/>
          <w:szCs w:val="16"/>
          <w:lang w:val="ca-ES"/>
        </w:rPr>
      </w:pPr>
    </w:p>
    <w:tbl>
      <w:tblPr>
        <w:tblW w:w="931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429"/>
        <w:gridCol w:w="1133"/>
        <w:gridCol w:w="1983"/>
        <w:gridCol w:w="967"/>
        <w:gridCol w:w="1028"/>
        <w:gridCol w:w="1368"/>
      </w:tblGrid>
      <w:tr w:rsidR="006616A4" w:rsidRPr="003C264A" w14:paraId="51E4C143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000000"/>
            <w:vAlign w:val="center"/>
          </w:tcPr>
          <w:p w14:paraId="21BC5A66" w14:textId="77777777" w:rsidR="006616A4" w:rsidRPr="003C264A" w:rsidRDefault="00FA77EF" w:rsidP="00FA77EF">
            <w:pPr>
              <w:pStyle w:val="Ttol3"/>
              <w:jc w:val="left"/>
              <w:rPr>
                <w:lang w:val="ca-ES" w:bidi="en-US"/>
              </w:rPr>
            </w:pPr>
            <w:r w:rsidRPr="003C264A">
              <w:rPr>
                <w:lang w:val="ca-ES" w:bidi="en-US"/>
              </w:rPr>
              <w:t>1.-</w:t>
            </w:r>
            <w:r w:rsidR="00340059" w:rsidRPr="003C264A">
              <w:rPr>
                <w:lang w:val="ca-ES" w:bidi="en-US"/>
              </w:rPr>
              <w:t xml:space="preserve"> </w:t>
            </w:r>
            <w:r w:rsidRPr="003C264A">
              <w:rPr>
                <w:lang w:val="ca-ES" w:bidi="en-US"/>
              </w:rPr>
              <w:t>DADES GENERALS</w:t>
            </w:r>
          </w:p>
        </w:tc>
      </w:tr>
      <w:tr w:rsidR="00FA77EF" w:rsidRPr="003C264A" w14:paraId="07776653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4FD708BF" w14:textId="77777777" w:rsidR="00FA77EF" w:rsidRPr="003C264A" w:rsidRDefault="00FA77EF" w:rsidP="00521625">
            <w:pPr>
              <w:pStyle w:val="Textodecampo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INTERESSAT/DA</w:t>
            </w:r>
          </w:p>
        </w:tc>
      </w:tr>
      <w:tr w:rsidR="00CC2F6C" w:rsidRPr="003C264A" w14:paraId="7A8ABF85" w14:textId="77777777" w:rsidTr="003C264A">
        <w:trPr>
          <w:trHeight w:val="336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0A9D36F4" w14:textId="68A19011" w:rsidR="00CC2F6C" w:rsidRPr="003C264A" w:rsidRDefault="00CC2F6C" w:rsidP="00CC2F6C">
            <w:pPr>
              <w:pStyle w:val="Textindependen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Nom i cognoms</w:t>
            </w:r>
            <w:r w:rsidR="00702C28">
              <w:rPr>
                <w:sz w:val="20"/>
                <w:szCs w:val="20"/>
                <w:lang w:val="ca-ES"/>
              </w:rPr>
              <w:t>/Nom Sentit</w:t>
            </w:r>
            <w:r w:rsidRPr="003C264A">
              <w:rPr>
                <w:sz w:val="20"/>
                <w:szCs w:val="20"/>
                <w:lang w:val="ca-ES"/>
              </w:rPr>
              <w:t xml:space="preserve"> /Raó social</w:t>
            </w:r>
          </w:p>
        </w:tc>
        <w:tc>
          <w:tcPr>
            <w:tcW w:w="6479" w:type="dxa"/>
            <w:gridSpan w:val="5"/>
            <w:shd w:val="clear" w:color="auto" w:fill="auto"/>
            <w:vAlign w:val="center"/>
          </w:tcPr>
          <w:p w14:paraId="4C51D5FA" w14:textId="77777777" w:rsidR="00CC2F6C" w:rsidRPr="003C264A" w:rsidRDefault="00CC2F6C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D26B44" w:rsidRPr="003C264A" w14:paraId="3354A98E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3CDC404B" w14:textId="609D0661" w:rsidR="00D26B44" w:rsidRPr="003C264A" w:rsidRDefault="00D26B44" w:rsidP="00521625">
            <w:pPr>
              <w:pStyle w:val="Textindependen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Sentit(*) i Cognoms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689B550F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1B1C28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6D140019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BD0CA8" w:rsidRPr="003C264A" w14:paraId="2950F419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37E23A24" w14:textId="77777777" w:rsidR="00BD0CA8" w:rsidRPr="003C264A" w:rsidRDefault="00BD0CA8" w:rsidP="00521625">
            <w:pPr>
              <w:pStyle w:val="Textindependen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NIF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7CDD5569" w14:textId="77777777" w:rsidR="00BD0CA8" w:rsidRPr="003C264A" w:rsidRDefault="00BD0CA8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2229148" w14:textId="77777777" w:rsidR="00BD0CA8" w:rsidRPr="003C264A" w:rsidRDefault="00340059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132C65FA" w14:textId="77777777" w:rsidR="00BD0CA8" w:rsidRPr="003C264A" w:rsidRDefault="00BD0CA8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6A24D2" w:rsidRPr="003C264A" w14:paraId="26F6C15B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21B1397A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Amb domicili a</w:t>
            </w:r>
          </w:p>
        </w:tc>
      </w:tr>
      <w:tr w:rsidR="00521625" w:rsidRPr="003C264A" w14:paraId="0B43EA26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63649733" w14:textId="77777777" w:rsidR="006A24D2" w:rsidRPr="003C264A" w:rsidRDefault="006A24D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Carrer/</w:t>
            </w:r>
            <w:r w:rsidR="00340059" w:rsidRPr="003C264A">
              <w:rPr>
                <w:sz w:val="20"/>
                <w:szCs w:val="20"/>
                <w:lang w:val="ca-ES" w:bidi="en-US"/>
              </w:rPr>
              <w:t>plaça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250962E2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4234C65" w14:textId="77777777" w:rsidR="006A24D2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Número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936A5CC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0833431" w14:textId="77777777" w:rsidR="006A24D2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Pis/</w:t>
            </w:r>
            <w:r w:rsidR="006A24D2" w:rsidRPr="003C264A">
              <w:rPr>
                <w:b w:val="0"/>
                <w:sz w:val="20"/>
                <w:szCs w:val="20"/>
                <w:lang w:val="ca-ES"/>
              </w:rPr>
              <w:t>Porta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75EE4E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6A24D2" w:rsidRPr="003C264A" w14:paraId="2196542C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477A760B" w14:textId="77777777" w:rsidR="006A24D2" w:rsidRPr="003C264A" w:rsidRDefault="006A24D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Municipi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400F4D5A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61748DE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Província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665337F3" w14:textId="77777777" w:rsidR="006A24D2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6A24D2" w:rsidRPr="003C264A" w14:paraId="4871DC7D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1F27EF3B" w14:textId="77777777" w:rsidR="00FA77EF" w:rsidRPr="003C264A" w:rsidRDefault="006A24D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Tel. fix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5A117CB4" w14:textId="77777777" w:rsidR="00FA77EF" w:rsidRPr="003C264A" w:rsidRDefault="00FA77EF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BE9F029" w14:textId="77777777" w:rsidR="00FA77EF" w:rsidRPr="003C264A" w:rsidRDefault="006A24D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Tel. mòbil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08AF4EE2" w14:textId="77777777" w:rsidR="00FA77EF" w:rsidRPr="003C264A" w:rsidRDefault="00FA77EF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FA77EF" w:rsidRPr="003C264A" w14:paraId="39F26C42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53247D94" w14:textId="77777777" w:rsidR="00FA77EF" w:rsidRPr="003C264A" w:rsidRDefault="00FA77EF" w:rsidP="00521625">
            <w:pPr>
              <w:pStyle w:val="Textodecampo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 xml:space="preserve">REPRESENTANT </w:t>
            </w:r>
            <w:r w:rsidRPr="003C264A">
              <w:rPr>
                <w:b w:val="0"/>
                <w:sz w:val="20"/>
                <w:szCs w:val="20"/>
                <w:lang w:val="ca-ES"/>
              </w:rPr>
              <w:t>(si s’escau)</w:t>
            </w:r>
          </w:p>
        </w:tc>
      </w:tr>
      <w:tr w:rsidR="00CC2F6C" w:rsidRPr="003C264A" w14:paraId="34595ADE" w14:textId="77777777" w:rsidTr="003C264A">
        <w:trPr>
          <w:trHeight w:val="340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2430037C" w14:textId="77777777" w:rsidR="00CC2F6C" w:rsidRPr="003C264A" w:rsidRDefault="00CC2F6C" w:rsidP="0034183D">
            <w:pPr>
              <w:pStyle w:val="Textindependent"/>
              <w:rPr>
                <w:b/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479" w:type="dxa"/>
            <w:gridSpan w:val="5"/>
            <w:shd w:val="clear" w:color="auto" w:fill="auto"/>
            <w:vAlign w:val="center"/>
          </w:tcPr>
          <w:p w14:paraId="610267EA" w14:textId="77777777" w:rsidR="00CC2F6C" w:rsidRPr="003C264A" w:rsidRDefault="00CC2F6C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D26B44" w:rsidRPr="003C264A" w14:paraId="3060E444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47CA8BFE" w14:textId="25FECBFF" w:rsidR="00D26B44" w:rsidRPr="003C264A" w:rsidRDefault="00D26B44" w:rsidP="00521625">
            <w:pPr>
              <w:pStyle w:val="Textindependen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Sentit(*) i Cognoms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40697BFF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9C6AE9E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4625BA17" w14:textId="77777777" w:rsidR="00D26B44" w:rsidRPr="003C264A" w:rsidRDefault="00D26B44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BD0CA8" w:rsidRPr="003C264A" w14:paraId="545D4DC8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62FFCED6" w14:textId="77777777" w:rsidR="00BD0CA8" w:rsidRPr="003C264A" w:rsidRDefault="00BD0CA8" w:rsidP="00521625">
            <w:pPr>
              <w:pStyle w:val="Textindependen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NIF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0AAEDFEE" w14:textId="77777777" w:rsidR="00BD0CA8" w:rsidRPr="003C264A" w:rsidRDefault="00BD0CA8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1D16E6C" w14:textId="77777777" w:rsidR="00BD0CA8" w:rsidRPr="003C264A" w:rsidRDefault="00340059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0A861196" w14:textId="77777777" w:rsidR="00BD0CA8" w:rsidRPr="003C264A" w:rsidRDefault="00BD0CA8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521625" w:rsidRPr="003C264A" w14:paraId="65E944D5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1A7DC488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Amb domicili a</w:t>
            </w:r>
          </w:p>
        </w:tc>
      </w:tr>
      <w:tr w:rsidR="00521625" w:rsidRPr="003C264A" w14:paraId="01426C1A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41029EC2" w14:textId="77777777" w:rsidR="00521625" w:rsidRPr="003C264A" w:rsidRDefault="00521625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Carrer/</w:t>
            </w:r>
            <w:r w:rsidR="00BD0CA8" w:rsidRPr="003C264A">
              <w:rPr>
                <w:sz w:val="20"/>
                <w:szCs w:val="20"/>
                <w:lang w:val="ca-ES" w:bidi="en-US"/>
              </w:rPr>
              <w:t>plaça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C914A3A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CD94D11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Número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76E4F49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DE44949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Pis/Porta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DC3DFA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521625" w:rsidRPr="003C264A" w14:paraId="192B2310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6C39D179" w14:textId="77777777" w:rsidR="00521625" w:rsidRPr="003C264A" w:rsidRDefault="00521625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Municipi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0125F95C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8DBFABE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Província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1A2F06F8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521625" w:rsidRPr="003C264A" w14:paraId="5F2A6267" w14:textId="77777777" w:rsidTr="003C264A">
        <w:trPr>
          <w:trHeight w:val="340"/>
        </w:trPr>
        <w:tc>
          <w:tcPr>
            <w:tcW w:w="1411" w:type="dxa"/>
            <w:shd w:val="clear" w:color="auto" w:fill="auto"/>
            <w:vAlign w:val="center"/>
          </w:tcPr>
          <w:p w14:paraId="26ECD92B" w14:textId="77777777" w:rsidR="00521625" w:rsidRPr="003C264A" w:rsidRDefault="00521625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  <w:r w:rsidRPr="003C264A">
              <w:rPr>
                <w:sz w:val="20"/>
                <w:szCs w:val="20"/>
                <w:lang w:val="ca-ES" w:bidi="en-US"/>
              </w:rPr>
              <w:t>Tel. fix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6754193A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058BD05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Tel. mòbil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14:paraId="07583D0A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</w:tbl>
    <w:p w14:paraId="780DE4FA" w14:textId="77777777" w:rsidR="006A24D2" w:rsidRPr="003C264A" w:rsidRDefault="006A24D2">
      <w:pPr>
        <w:rPr>
          <w:sz w:val="16"/>
          <w:szCs w:val="16"/>
          <w:lang w:val="ca-ES"/>
        </w:rPr>
      </w:pPr>
    </w:p>
    <w:p w14:paraId="481649AC" w14:textId="35A49928" w:rsidR="006A24D2" w:rsidRDefault="006722A6" w:rsidP="003C264A">
      <w:pPr>
        <w:ind w:left="426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>EXPOSA:</w:t>
      </w:r>
    </w:p>
    <w:p w14:paraId="0694752B" w14:textId="77777777" w:rsidR="00564C1E" w:rsidRPr="003C264A" w:rsidRDefault="00564C1E" w:rsidP="003C264A">
      <w:pPr>
        <w:ind w:left="426"/>
        <w:rPr>
          <w:sz w:val="20"/>
          <w:szCs w:val="20"/>
          <w:lang w:val="ca-ES"/>
        </w:rPr>
      </w:pPr>
    </w:p>
    <w:p w14:paraId="3B42506D" w14:textId="0DCFECFA" w:rsidR="006722A6" w:rsidRPr="003C264A" w:rsidRDefault="006722A6" w:rsidP="003C264A">
      <w:pPr>
        <w:ind w:left="426"/>
        <w:jc w:val="both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>Que de conformitat amb la convocatòria 1/20</w:t>
      </w:r>
      <w:r w:rsidR="00351EA0">
        <w:rPr>
          <w:sz w:val="20"/>
          <w:szCs w:val="20"/>
          <w:lang w:val="ca-ES"/>
        </w:rPr>
        <w:t>2</w:t>
      </w:r>
      <w:r w:rsidR="00564C1E">
        <w:rPr>
          <w:sz w:val="20"/>
          <w:szCs w:val="20"/>
          <w:lang w:val="ca-ES"/>
        </w:rPr>
        <w:t>3</w:t>
      </w:r>
      <w:r w:rsidRPr="003C264A">
        <w:rPr>
          <w:sz w:val="20"/>
          <w:szCs w:val="20"/>
          <w:lang w:val="ca-ES"/>
        </w:rPr>
        <w:t xml:space="preserve">, en règim de concurrència competitiva, de subvencions en els àmbits </w:t>
      </w:r>
      <w:r w:rsidR="00506588" w:rsidRPr="003C264A">
        <w:rPr>
          <w:sz w:val="20"/>
          <w:szCs w:val="20"/>
          <w:lang w:val="ca-ES"/>
        </w:rPr>
        <w:t>cultural, educatiu, social, artístic, esportiu, lúdic, festiu o qualsevol altre anàleg</w:t>
      </w:r>
      <w:r w:rsidRPr="003C264A">
        <w:rPr>
          <w:sz w:val="20"/>
          <w:szCs w:val="20"/>
          <w:lang w:val="ca-ES"/>
        </w:rPr>
        <w:t xml:space="preserve">, de l’Ajuntament de Canet de Mar, </w:t>
      </w:r>
    </w:p>
    <w:p w14:paraId="7A1428F4" w14:textId="77777777" w:rsidR="006722A6" w:rsidRPr="003C264A" w:rsidRDefault="006722A6" w:rsidP="003C264A">
      <w:pPr>
        <w:ind w:left="426"/>
        <w:jc w:val="both"/>
        <w:rPr>
          <w:sz w:val="20"/>
          <w:szCs w:val="20"/>
          <w:lang w:val="ca-ES"/>
        </w:rPr>
      </w:pPr>
    </w:p>
    <w:p w14:paraId="72742428" w14:textId="085F99BD" w:rsidR="006722A6" w:rsidRDefault="006722A6" w:rsidP="003C264A">
      <w:pPr>
        <w:ind w:left="426"/>
        <w:jc w:val="both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>SOL·LICITA:</w:t>
      </w:r>
    </w:p>
    <w:p w14:paraId="56999417" w14:textId="77777777" w:rsidR="00564C1E" w:rsidRPr="003C264A" w:rsidRDefault="00564C1E" w:rsidP="003C264A">
      <w:pPr>
        <w:ind w:left="426"/>
        <w:jc w:val="both"/>
        <w:rPr>
          <w:sz w:val="20"/>
          <w:szCs w:val="20"/>
          <w:lang w:val="ca-ES"/>
        </w:rPr>
      </w:pPr>
    </w:p>
    <w:p w14:paraId="3609BBC6" w14:textId="77777777" w:rsidR="00405162" w:rsidRPr="003C264A" w:rsidRDefault="006722A6" w:rsidP="003C264A">
      <w:pPr>
        <w:ind w:left="426"/>
        <w:jc w:val="both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>Que</w:t>
      </w:r>
      <w:r w:rsidR="00405162" w:rsidRPr="003C264A">
        <w:rPr>
          <w:sz w:val="20"/>
          <w:szCs w:val="20"/>
          <w:lang w:val="ca-ES"/>
        </w:rPr>
        <w:t xml:space="preserve"> es tingui per presentada la sol·licitud de subvenció pel projecte o </w:t>
      </w:r>
      <w:r w:rsidR="00340059" w:rsidRPr="003C264A">
        <w:rPr>
          <w:sz w:val="20"/>
          <w:szCs w:val="20"/>
          <w:lang w:val="ca-ES"/>
        </w:rPr>
        <w:t>l’</w:t>
      </w:r>
      <w:r w:rsidR="00405162" w:rsidRPr="003C264A">
        <w:rPr>
          <w:sz w:val="20"/>
          <w:szCs w:val="20"/>
          <w:lang w:val="ca-ES"/>
        </w:rPr>
        <w:t xml:space="preserve">activitat que s’indica a continuació, i segons memòria descriptiva continguda en </w:t>
      </w:r>
      <w:r w:rsidR="00340059" w:rsidRPr="003C264A">
        <w:rPr>
          <w:sz w:val="20"/>
          <w:szCs w:val="20"/>
          <w:lang w:val="ca-ES"/>
        </w:rPr>
        <w:t xml:space="preserve">la </w:t>
      </w:r>
      <w:r w:rsidR="00405162" w:rsidRPr="003C264A">
        <w:rPr>
          <w:sz w:val="20"/>
          <w:szCs w:val="20"/>
          <w:lang w:val="ca-ES"/>
        </w:rPr>
        <w:t xml:space="preserve">fitxa </w:t>
      </w:r>
      <w:r w:rsidR="006D1B30" w:rsidRPr="003C264A">
        <w:rPr>
          <w:sz w:val="20"/>
          <w:szCs w:val="20"/>
          <w:lang w:val="ca-ES"/>
        </w:rPr>
        <w:t xml:space="preserve">núm. 4 </w:t>
      </w:r>
      <w:r w:rsidR="00405162" w:rsidRPr="003C264A">
        <w:rPr>
          <w:sz w:val="20"/>
          <w:szCs w:val="20"/>
          <w:lang w:val="ca-ES"/>
        </w:rPr>
        <w:t>adjunta:</w:t>
      </w:r>
    </w:p>
    <w:p w14:paraId="2E757A2A" w14:textId="77777777" w:rsidR="006722A6" w:rsidRPr="003C264A" w:rsidRDefault="006722A6">
      <w:pPr>
        <w:rPr>
          <w:sz w:val="20"/>
          <w:szCs w:val="20"/>
          <w:lang w:val="ca-ES"/>
        </w:rPr>
      </w:pPr>
    </w:p>
    <w:tbl>
      <w:tblPr>
        <w:tblW w:w="9319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782"/>
        <w:gridCol w:w="38"/>
        <w:gridCol w:w="2939"/>
        <w:gridCol w:w="850"/>
        <w:gridCol w:w="1134"/>
        <w:gridCol w:w="2794"/>
      </w:tblGrid>
      <w:tr w:rsidR="00521625" w:rsidRPr="003C264A" w14:paraId="030B74AE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000000"/>
            <w:vAlign w:val="center"/>
          </w:tcPr>
          <w:p w14:paraId="6BDC71ED" w14:textId="77777777" w:rsidR="00521625" w:rsidRPr="003C264A" w:rsidRDefault="00521625" w:rsidP="007F126B">
            <w:pPr>
              <w:pStyle w:val="Ttol3"/>
              <w:jc w:val="left"/>
              <w:rPr>
                <w:lang w:val="ca-ES" w:bidi="en-US"/>
              </w:rPr>
            </w:pPr>
            <w:r w:rsidRPr="003C264A">
              <w:rPr>
                <w:lang w:val="ca-ES" w:bidi="en-US"/>
              </w:rPr>
              <w:t xml:space="preserve">2.-DADES BÀSIQUES DEL PROJECTE / ACTIVITAT </w:t>
            </w:r>
          </w:p>
        </w:tc>
      </w:tr>
      <w:tr w:rsidR="00521625" w:rsidRPr="003C264A" w14:paraId="4FC90D8A" w14:textId="77777777" w:rsidTr="003C264A">
        <w:trPr>
          <w:trHeight w:val="340"/>
        </w:trPr>
        <w:tc>
          <w:tcPr>
            <w:tcW w:w="1564" w:type="dxa"/>
            <w:gridSpan w:val="2"/>
            <w:shd w:val="clear" w:color="auto" w:fill="auto"/>
            <w:vAlign w:val="center"/>
          </w:tcPr>
          <w:p w14:paraId="6987FA1F" w14:textId="77777777" w:rsidR="00521625" w:rsidRPr="003C264A" w:rsidRDefault="00521625" w:rsidP="00521625">
            <w:pPr>
              <w:pStyle w:val="Textindependen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 xml:space="preserve">Denominació 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209358F9" w14:textId="77777777" w:rsidR="00521625" w:rsidRPr="003C264A" w:rsidRDefault="00521625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</w:tr>
      <w:tr w:rsidR="00521625" w:rsidRPr="003C264A" w14:paraId="399602D5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6F19531A" w14:textId="77777777" w:rsidR="00521625" w:rsidRPr="003C264A" w:rsidRDefault="00521625" w:rsidP="00340059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  <w:r w:rsidRPr="003C264A">
              <w:rPr>
                <w:b w:val="0"/>
                <w:sz w:val="20"/>
                <w:szCs w:val="20"/>
                <w:lang w:val="ca-ES"/>
              </w:rPr>
              <w:t>Programa (seleccion</w:t>
            </w:r>
            <w:r w:rsidR="00340059" w:rsidRPr="003C264A">
              <w:rPr>
                <w:b w:val="0"/>
                <w:sz w:val="20"/>
                <w:szCs w:val="20"/>
                <w:lang w:val="ca-ES"/>
              </w:rPr>
              <w:t>eu</w:t>
            </w:r>
            <w:r w:rsidRPr="003C264A">
              <w:rPr>
                <w:b w:val="0"/>
                <w:sz w:val="20"/>
                <w:szCs w:val="20"/>
                <w:lang w:val="ca-ES"/>
              </w:rPr>
              <w:t>-ne un i mar</w:t>
            </w:r>
            <w:r w:rsidR="00340059" w:rsidRPr="003C264A">
              <w:rPr>
                <w:b w:val="0"/>
                <w:sz w:val="20"/>
                <w:szCs w:val="20"/>
                <w:lang w:val="ca-ES"/>
              </w:rPr>
              <w:t>queu</w:t>
            </w:r>
            <w:r w:rsidRPr="003C264A">
              <w:rPr>
                <w:b w:val="0"/>
                <w:sz w:val="20"/>
                <w:szCs w:val="20"/>
                <w:lang w:val="ca-ES"/>
              </w:rPr>
              <w:t>-lo amb una “x”)</w:t>
            </w:r>
          </w:p>
        </w:tc>
      </w:tr>
      <w:tr w:rsidR="00405162" w:rsidRPr="003C264A" w14:paraId="110F55F2" w14:textId="77777777" w:rsidTr="003C264A">
        <w:trPr>
          <w:trHeight w:val="340"/>
        </w:trPr>
        <w:tc>
          <w:tcPr>
            <w:tcW w:w="782" w:type="dxa"/>
            <w:shd w:val="clear" w:color="auto" w:fill="auto"/>
            <w:vAlign w:val="center"/>
          </w:tcPr>
          <w:p w14:paraId="4AF77EEB" w14:textId="77777777" w:rsidR="00405162" w:rsidRPr="003C264A" w:rsidRDefault="0040516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13CCD989" w14:textId="77777777" w:rsidR="00405162" w:rsidRPr="003C264A" w:rsidRDefault="00506588" w:rsidP="00521625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Benestar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22048" w14:textId="77777777" w:rsidR="00405162" w:rsidRPr="003C264A" w:rsidRDefault="0040516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165D36E3" w14:textId="77777777" w:rsidR="00405162" w:rsidRPr="003C264A" w:rsidRDefault="00506588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Esports</w:t>
            </w:r>
          </w:p>
        </w:tc>
      </w:tr>
      <w:tr w:rsidR="00405162" w:rsidRPr="003C264A" w14:paraId="0679811F" w14:textId="77777777" w:rsidTr="003C264A">
        <w:trPr>
          <w:trHeight w:val="340"/>
        </w:trPr>
        <w:tc>
          <w:tcPr>
            <w:tcW w:w="782" w:type="dxa"/>
            <w:shd w:val="clear" w:color="auto" w:fill="auto"/>
            <w:vAlign w:val="center"/>
          </w:tcPr>
          <w:p w14:paraId="1460D03A" w14:textId="77777777" w:rsidR="00405162" w:rsidRPr="003C264A" w:rsidRDefault="0040516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6120F418" w14:textId="77777777" w:rsidR="00405162" w:rsidRPr="003C264A" w:rsidRDefault="00506588" w:rsidP="00340059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Cultura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1314F" w14:textId="77777777" w:rsidR="00405162" w:rsidRPr="003C264A" w:rsidRDefault="0040516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080D6F75" w14:textId="7B9A8290" w:rsidR="00405162" w:rsidRPr="003C264A" w:rsidRDefault="00702C28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Igualtat de gènere</w:t>
            </w:r>
          </w:p>
        </w:tc>
      </w:tr>
      <w:tr w:rsidR="00405162" w:rsidRPr="003C264A" w14:paraId="38994DAF" w14:textId="77777777" w:rsidTr="003C264A">
        <w:trPr>
          <w:trHeight w:val="340"/>
        </w:trPr>
        <w:tc>
          <w:tcPr>
            <w:tcW w:w="782" w:type="dxa"/>
            <w:shd w:val="clear" w:color="auto" w:fill="auto"/>
            <w:vAlign w:val="center"/>
          </w:tcPr>
          <w:p w14:paraId="7E5B3CC7" w14:textId="77777777" w:rsidR="00405162" w:rsidRPr="003C264A" w:rsidRDefault="00405162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0D37992E" w14:textId="77777777" w:rsidR="00405162" w:rsidRPr="003C264A" w:rsidRDefault="00506588" w:rsidP="00521625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Educació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C28FE" w14:textId="77777777" w:rsidR="00405162" w:rsidRPr="003C264A" w:rsidRDefault="00405162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6CBD6359" w14:textId="40C4F39E" w:rsidR="00405162" w:rsidRPr="003C264A" w:rsidRDefault="00405162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</w:p>
        </w:tc>
      </w:tr>
      <w:tr w:rsidR="00564C1E" w:rsidRPr="003C264A" w14:paraId="0176E8C2" w14:textId="77777777" w:rsidTr="003C264A">
        <w:trPr>
          <w:trHeight w:val="340"/>
        </w:trPr>
        <w:tc>
          <w:tcPr>
            <w:tcW w:w="782" w:type="dxa"/>
            <w:shd w:val="clear" w:color="auto" w:fill="auto"/>
            <w:vAlign w:val="center"/>
          </w:tcPr>
          <w:p w14:paraId="613CD072" w14:textId="77777777" w:rsidR="00564C1E" w:rsidRPr="003C264A" w:rsidRDefault="00564C1E" w:rsidP="00521625">
            <w:pPr>
              <w:pStyle w:val="Textindependent"/>
              <w:rPr>
                <w:sz w:val="20"/>
                <w:szCs w:val="20"/>
                <w:lang w:val="ca-ES" w:bidi="en-US"/>
              </w:rPr>
            </w:pP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14:paraId="7515A025" w14:textId="44F40410" w:rsidR="00564C1E" w:rsidRPr="003C264A" w:rsidRDefault="00564C1E" w:rsidP="00521625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Medi Ambient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9983" w14:textId="77777777" w:rsidR="00564C1E" w:rsidRPr="003C264A" w:rsidRDefault="00564C1E" w:rsidP="00521625">
            <w:pPr>
              <w:pStyle w:val="Textodecampo"/>
              <w:rPr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73E709FB" w14:textId="77777777" w:rsidR="00564C1E" w:rsidRPr="003C264A" w:rsidRDefault="00564C1E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</w:p>
        </w:tc>
      </w:tr>
      <w:tr w:rsidR="00CC2F6C" w:rsidRPr="003C264A" w14:paraId="57374617" w14:textId="77777777" w:rsidTr="003C264A">
        <w:trPr>
          <w:trHeight w:val="340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6C461241" w14:textId="77777777" w:rsidR="00CC2F6C" w:rsidRPr="003C264A" w:rsidRDefault="00CC2F6C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Dades econòmiques (*)(**)</w:t>
            </w:r>
          </w:p>
        </w:tc>
      </w:tr>
      <w:tr w:rsidR="00CC2F6C" w:rsidRPr="003C264A" w14:paraId="70B1BE93" w14:textId="77777777" w:rsidTr="003C264A">
        <w:trPr>
          <w:trHeight w:val="340"/>
        </w:trPr>
        <w:tc>
          <w:tcPr>
            <w:tcW w:w="1602" w:type="dxa"/>
            <w:gridSpan w:val="3"/>
            <w:shd w:val="clear" w:color="auto" w:fill="auto"/>
            <w:vAlign w:val="center"/>
          </w:tcPr>
          <w:p w14:paraId="7E88D192" w14:textId="77777777" w:rsidR="00CC2F6C" w:rsidRPr="003C264A" w:rsidRDefault="00CC2F6C" w:rsidP="00521625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 xml:space="preserve">Cost total 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1DCB97C" w14:textId="77777777" w:rsidR="00CC2F6C" w:rsidRPr="003C264A" w:rsidRDefault="00CC2F6C" w:rsidP="00CC2F6C">
            <w:pPr>
              <w:spacing w:before="100" w:beforeAutospacing="1" w:line="288" w:lineRule="auto"/>
              <w:ind w:left="57" w:right="57"/>
              <w:jc w:val="righ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BC4B62B" w14:textId="77777777" w:rsidR="00CC2F6C" w:rsidRPr="003C264A" w:rsidRDefault="00CC2F6C" w:rsidP="007F126B">
            <w:pPr>
              <w:spacing w:before="100" w:beforeAutospacing="1" w:line="288" w:lineRule="auto"/>
              <w:ind w:left="57" w:right="57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Import sol·licitat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48D6D94" w14:textId="77777777" w:rsidR="00CC2F6C" w:rsidRPr="003C264A" w:rsidRDefault="00CC2F6C" w:rsidP="00CC2F6C">
            <w:pPr>
              <w:spacing w:before="100" w:beforeAutospacing="1" w:line="288" w:lineRule="auto"/>
              <w:ind w:left="57" w:right="57"/>
              <w:jc w:val="right"/>
              <w:rPr>
                <w:sz w:val="20"/>
                <w:szCs w:val="20"/>
                <w:lang w:val="ca-ES"/>
              </w:rPr>
            </w:pPr>
            <w:r w:rsidRPr="003C264A">
              <w:rPr>
                <w:sz w:val="20"/>
                <w:szCs w:val="20"/>
                <w:lang w:val="ca-ES"/>
              </w:rPr>
              <w:t>€</w:t>
            </w:r>
          </w:p>
        </w:tc>
      </w:tr>
    </w:tbl>
    <w:p w14:paraId="6DE8F853" w14:textId="77777777" w:rsidR="00CC2F6C" w:rsidRPr="003C264A" w:rsidRDefault="00CC2F6C" w:rsidP="003C264A">
      <w:pPr>
        <w:ind w:left="426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 xml:space="preserve">(*) </w:t>
      </w:r>
      <w:r w:rsidR="00340059" w:rsidRPr="003C264A">
        <w:rPr>
          <w:sz w:val="20"/>
          <w:szCs w:val="20"/>
          <w:lang w:val="ca-ES"/>
        </w:rPr>
        <w:t>Detalleu-les</w:t>
      </w:r>
      <w:r w:rsidRPr="003C264A">
        <w:rPr>
          <w:sz w:val="20"/>
          <w:szCs w:val="20"/>
          <w:lang w:val="ca-ES"/>
        </w:rPr>
        <w:t xml:space="preserve"> en la </w:t>
      </w:r>
      <w:r w:rsidR="003C264A" w:rsidRPr="003C264A">
        <w:rPr>
          <w:sz w:val="20"/>
          <w:szCs w:val="20"/>
          <w:lang w:val="ca-ES"/>
        </w:rPr>
        <w:t>memòria</w:t>
      </w:r>
      <w:r w:rsidRPr="003C264A">
        <w:rPr>
          <w:sz w:val="20"/>
          <w:szCs w:val="20"/>
          <w:lang w:val="ca-ES"/>
        </w:rPr>
        <w:t xml:space="preserve"> descriptiva</w:t>
      </w:r>
    </w:p>
    <w:p w14:paraId="1D8B69C9" w14:textId="77777777" w:rsidR="00CC2F6C" w:rsidRPr="003C264A" w:rsidRDefault="00CC2F6C" w:rsidP="003C264A">
      <w:pPr>
        <w:ind w:left="426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lastRenderedPageBreak/>
        <w:t xml:space="preserve">(**) En cap cas </w:t>
      </w:r>
      <w:r w:rsidR="00340059" w:rsidRPr="003C264A">
        <w:rPr>
          <w:sz w:val="20"/>
          <w:szCs w:val="20"/>
          <w:lang w:val="ca-ES"/>
        </w:rPr>
        <w:t>se</w:t>
      </w:r>
      <w:r w:rsidRPr="003C264A">
        <w:rPr>
          <w:sz w:val="20"/>
          <w:szCs w:val="20"/>
          <w:lang w:val="ca-ES"/>
        </w:rPr>
        <w:t xml:space="preserve"> subvencionarà l’IVA susceptible de recuperació o compensació</w:t>
      </w:r>
    </w:p>
    <w:p w14:paraId="08661193" w14:textId="77777777" w:rsidR="00CC2F6C" w:rsidRPr="003C264A" w:rsidRDefault="00CC2F6C" w:rsidP="003C264A">
      <w:pPr>
        <w:ind w:left="426"/>
        <w:rPr>
          <w:sz w:val="20"/>
          <w:szCs w:val="20"/>
          <w:lang w:val="ca-ES"/>
        </w:rPr>
      </w:pPr>
    </w:p>
    <w:p w14:paraId="4EBCE7CD" w14:textId="7B4F8B6C" w:rsidR="00CC2F6C" w:rsidRPr="003C264A" w:rsidRDefault="00D26B44" w:rsidP="003C264A">
      <w:pPr>
        <w:ind w:left="426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Canet de Mar</w:t>
      </w:r>
      <w:r w:rsidR="00CC2F6C" w:rsidRPr="003C264A">
        <w:rPr>
          <w:sz w:val="20"/>
          <w:szCs w:val="20"/>
          <w:lang w:val="ca-ES"/>
        </w:rPr>
        <w:t>,</w:t>
      </w:r>
      <w:r w:rsidR="00340059" w:rsidRPr="003C264A">
        <w:rPr>
          <w:sz w:val="20"/>
          <w:szCs w:val="20"/>
          <w:lang w:val="ca-ES"/>
        </w:rPr>
        <w:t xml:space="preserve"> </w:t>
      </w:r>
      <w:r w:rsidR="00CC2F6C" w:rsidRPr="003C264A">
        <w:rPr>
          <w:sz w:val="20"/>
          <w:szCs w:val="20"/>
          <w:lang w:val="ca-ES"/>
        </w:rPr>
        <w:t xml:space="preserve"> </w:t>
      </w:r>
      <w:r w:rsidR="00340059" w:rsidRPr="003C264A">
        <w:rPr>
          <w:sz w:val="20"/>
          <w:szCs w:val="20"/>
          <w:lang w:val="ca-ES"/>
        </w:rPr>
        <w:t>…</w:t>
      </w:r>
      <w:r w:rsidR="003C264A">
        <w:rPr>
          <w:sz w:val="20"/>
          <w:szCs w:val="20"/>
          <w:lang w:val="ca-ES"/>
        </w:rPr>
        <w:t>..</w:t>
      </w:r>
      <w:r w:rsidR="00CC2F6C" w:rsidRPr="003C264A">
        <w:rPr>
          <w:sz w:val="20"/>
          <w:szCs w:val="20"/>
          <w:lang w:val="ca-ES"/>
        </w:rPr>
        <w:t xml:space="preserve"> de …</w:t>
      </w:r>
      <w:r w:rsidR="003C264A">
        <w:rPr>
          <w:sz w:val="20"/>
          <w:szCs w:val="20"/>
          <w:lang w:val="ca-ES"/>
        </w:rPr>
        <w:t>.............</w:t>
      </w:r>
      <w:r w:rsidR="00CC2F6C" w:rsidRPr="003C264A">
        <w:rPr>
          <w:sz w:val="20"/>
          <w:szCs w:val="20"/>
          <w:lang w:val="ca-ES"/>
        </w:rPr>
        <w:t>……… de 20</w:t>
      </w:r>
      <w:r w:rsidR="00351EA0">
        <w:rPr>
          <w:sz w:val="20"/>
          <w:szCs w:val="20"/>
          <w:lang w:val="ca-ES"/>
        </w:rPr>
        <w:t>2</w:t>
      </w:r>
      <w:r w:rsidR="00564C1E">
        <w:rPr>
          <w:sz w:val="20"/>
          <w:szCs w:val="20"/>
          <w:lang w:val="ca-ES"/>
        </w:rPr>
        <w:t>3</w:t>
      </w:r>
    </w:p>
    <w:p w14:paraId="4015948A" w14:textId="77777777" w:rsidR="00CC2F6C" w:rsidRPr="003C264A" w:rsidRDefault="00CC2F6C" w:rsidP="003C264A">
      <w:pPr>
        <w:ind w:left="426"/>
        <w:rPr>
          <w:sz w:val="20"/>
          <w:szCs w:val="20"/>
          <w:lang w:val="ca-ES"/>
        </w:rPr>
      </w:pPr>
    </w:p>
    <w:p w14:paraId="1C2C3ACB" w14:textId="4271341F" w:rsidR="00CC2F6C" w:rsidRPr="003C264A" w:rsidRDefault="00CC2F6C" w:rsidP="003C264A">
      <w:pPr>
        <w:ind w:left="426" w:hanging="3600"/>
        <w:rPr>
          <w:sz w:val="20"/>
          <w:szCs w:val="20"/>
          <w:lang w:val="ca-ES"/>
        </w:rPr>
      </w:pPr>
      <w:r w:rsidRPr="003C264A">
        <w:rPr>
          <w:sz w:val="20"/>
          <w:szCs w:val="20"/>
          <w:lang w:val="ca-ES"/>
        </w:rPr>
        <w:t>Segell de l’entitat</w:t>
      </w:r>
      <w:r w:rsidRPr="003C264A">
        <w:rPr>
          <w:sz w:val="20"/>
          <w:szCs w:val="20"/>
          <w:lang w:val="ca-ES"/>
        </w:rPr>
        <w:tab/>
        <w:t>Signatura</w:t>
      </w:r>
      <w:r w:rsidR="00D26B44">
        <w:rPr>
          <w:sz w:val="20"/>
          <w:szCs w:val="20"/>
          <w:lang w:val="ca-ES"/>
        </w:rPr>
        <w:t xml:space="preserve"> electrònica</w:t>
      </w:r>
      <w:r w:rsidRPr="003C264A">
        <w:rPr>
          <w:sz w:val="20"/>
          <w:szCs w:val="20"/>
          <w:lang w:val="ca-ES"/>
        </w:rPr>
        <w:t xml:space="preserve"> del</w:t>
      </w:r>
      <w:r w:rsidR="00340059" w:rsidRPr="003C264A">
        <w:rPr>
          <w:sz w:val="20"/>
          <w:szCs w:val="20"/>
          <w:lang w:val="ca-ES"/>
        </w:rPr>
        <w:t>/la</w:t>
      </w:r>
      <w:r w:rsidRPr="003C264A">
        <w:rPr>
          <w:sz w:val="20"/>
          <w:szCs w:val="20"/>
          <w:lang w:val="ca-ES"/>
        </w:rPr>
        <w:t xml:space="preserve"> president/</w:t>
      </w:r>
      <w:r w:rsidR="00340059" w:rsidRPr="003C264A">
        <w:rPr>
          <w:sz w:val="20"/>
          <w:szCs w:val="20"/>
          <w:lang w:val="ca-ES"/>
        </w:rPr>
        <w:t>a</w:t>
      </w:r>
      <w:r w:rsidRPr="003C264A">
        <w:rPr>
          <w:sz w:val="20"/>
          <w:szCs w:val="20"/>
          <w:lang w:val="ca-ES"/>
        </w:rPr>
        <w:t xml:space="preserve"> o persona</w:t>
      </w:r>
      <w:r w:rsidR="00D26B44">
        <w:rPr>
          <w:sz w:val="20"/>
          <w:szCs w:val="20"/>
          <w:lang w:val="ca-ES"/>
        </w:rPr>
        <w:t xml:space="preserve"> </w:t>
      </w:r>
      <w:r w:rsidRPr="003C264A">
        <w:rPr>
          <w:sz w:val="20"/>
          <w:szCs w:val="20"/>
          <w:lang w:val="ca-ES"/>
        </w:rPr>
        <w:t>que disposa de poders o autorització</w:t>
      </w:r>
    </w:p>
    <w:p w14:paraId="67D84D05" w14:textId="77777777" w:rsidR="00935311" w:rsidRPr="003C264A" w:rsidRDefault="00935311" w:rsidP="00CC2F6C">
      <w:pPr>
        <w:ind w:left="3600" w:hanging="3600"/>
        <w:rPr>
          <w:sz w:val="20"/>
          <w:szCs w:val="20"/>
          <w:lang w:val="ca-ES"/>
        </w:rPr>
      </w:pPr>
    </w:p>
    <w:p w14:paraId="700F9965" w14:textId="77777777" w:rsidR="00FB46E4" w:rsidRPr="003C264A" w:rsidRDefault="00FB46E4" w:rsidP="00CC2F6C">
      <w:pPr>
        <w:ind w:left="3600" w:hanging="3600"/>
        <w:rPr>
          <w:sz w:val="20"/>
          <w:szCs w:val="20"/>
          <w:lang w:val="ca-ES"/>
        </w:rPr>
      </w:pPr>
    </w:p>
    <w:p w14:paraId="217CBD11" w14:textId="77777777" w:rsidR="00935311" w:rsidRPr="003C264A" w:rsidRDefault="00935311" w:rsidP="00CC2F6C">
      <w:pPr>
        <w:ind w:left="3600" w:hanging="3600"/>
        <w:rPr>
          <w:sz w:val="16"/>
          <w:szCs w:val="16"/>
          <w:lang w:val="ca-ES"/>
        </w:rPr>
      </w:pPr>
    </w:p>
    <w:sectPr w:rsidR="00935311" w:rsidRPr="003C264A" w:rsidSect="003C264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987" w:right="1440" w:bottom="1080" w:left="85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06A5" w14:textId="77777777" w:rsidR="00D36B02" w:rsidRDefault="00D36B02">
      <w:r>
        <w:separator/>
      </w:r>
    </w:p>
  </w:endnote>
  <w:endnote w:type="continuationSeparator" w:id="0">
    <w:p w14:paraId="7F98C227" w14:textId="77777777" w:rsidR="00D36B02" w:rsidRDefault="00D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B4D" w14:textId="77777777" w:rsidR="00417F46" w:rsidRDefault="00417F46" w:rsidP="00417F46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417F46">
      <w:rPr>
        <w:rFonts w:ascii="Verdana" w:hAnsi="Verdana"/>
        <w:sz w:val="16"/>
        <w:szCs w:val="16"/>
      </w:rPr>
      <w:ptab w:relativeTo="margin" w:alignment="center" w:leader="none"/>
    </w:r>
    <w:r w:rsidRPr="00417F46">
      <w:rPr>
        <w:rFonts w:ascii="Verdana" w:hAnsi="Verdana"/>
        <w:sz w:val="16"/>
        <w:szCs w:val="16"/>
        <w:lang w:val="es-ES"/>
      </w:rPr>
      <w:t xml:space="preserve">Carrer Ample, 11 – 08360 Canet de Mar – Barcelona – Tel. 93 794 39 40 – Fax 93 794 12 31 </w:t>
    </w:r>
  </w:p>
  <w:p w14:paraId="2A5A11FC" w14:textId="77777777" w:rsidR="00417F46" w:rsidRPr="00417F46" w:rsidRDefault="00417F46" w:rsidP="00417F46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417F46">
      <w:rPr>
        <w:rFonts w:ascii="Verdana" w:hAnsi="Verdana"/>
        <w:sz w:val="16"/>
        <w:szCs w:val="16"/>
        <w:lang w:val="es-ES"/>
      </w:rPr>
      <w:t>a/e:  canetdemar@canetdemar.cat - web: www.canetdemar.cat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38A6" w14:textId="77777777" w:rsidR="00D30B1A" w:rsidRDefault="00D30B1A" w:rsidP="00D30B1A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417F46">
      <w:rPr>
        <w:rFonts w:ascii="Verdana" w:hAnsi="Verdana"/>
        <w:sz w:val="16"/>
        <w:szCs w:val="16"/>
      </w:rPr>
      <w:ptab w:relativeTo="margin" w:alignment="center" w:leader="none"/>
    </w:r>
    <w:r w:rsidRPr="00417F46">
      <w:rPr>
        <w:rFonts w:ascii="Verdana" w:hAnsi="Verdana"/>
        <w:sz w:val="16"/>
        <w:szCs w:val="16"/>
        <w:lang w:val="es-ES"/>
      </w:rPr>
      <w:t xml:space="preserve">Carrer Ample, 11 – 08360 Canet de Mar – Barcelona – Tel. 93 794 39 40 – Fax 93 794 12 31 </w:t>
    </w:r>
  </w:p>
  <w:p w14:paraId="4BACFEF6" w14:textId="77777777" w:rsidR="00D30B1A" w:rsidRPr="00D30B1A" w:rsidRDefault="00D30B1A" w:rsidP="00D30B1A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417F46">
      <w:rPr>
        <w:rFonts w:ascii="Verdana" w:hAnsi="Verdana"/>
        <w:sz w:val="16"/>
        <w:szCs w:val="16"/>
        <w:lang w:val="es-ES"/>
      </w:rPr>
      <w:t>a/e:  canetdemar@canetdemar.cat - web: www.canetdemar.cat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2594" w14:textId="77777777" w:rsidR="00D36B02" w:rsidRDefault="00D36B02">
      <w:r>
        <w:separator/>
      </w:r>
    </w:p>
  </w:footnote>
  <w:footnote w:type="continuationSeparator" w:id="0">
    <w:p w14:paraId="0EACF5B8" w14:textId="77777777" w:rsidR="00D36B02" w:rsidRDefault="00D3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143F" w14:textId="77777777" w:rsidR="00CC2F6C" w:rsidRDefault="00CC2F6C">
    <w:pPr>
      <w:pStyle w:val="Capalera"/>
    </w:pPr>
    <w:r>
      <w:rPr>
        <w:noProof/>
        <w:lang w:val="ca-ES" w:eastAsia="ca-ES"/>
      </w:rPr>
      <w:drawing>
        <wp:inline distT="0" distB="0" distL="0" distR="0" wp14:anchorId="6AEA4A6A" wp14:editId="3935A372">
          <wp:extent cx="4505325" cy="676275"/>
          <wp:effectExtent l="0" t="0" r="9525" b="9525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4B3" w14:textId="77777777" w:rsidR="00FA77EF" w:rsidRDefault="00372A29">
    <w:pPr>
      <w:pStyle w:val="Capalera"/>
    </w:pPr>
    <w:r>
      <w:rPr>
        <w:noProof/>
        <w:lang w:val="ca-ES" w:eastAsia="ca-ES"/>
      </w:rPr>
      <w:drawing>
        <wp:inline distT="0" distB="0" distL="0" distR="0" wp14:anchorId="59CC1C36" wp14:editId="06632E9E">
          <wp:extent cx="4505325" cy="676275"/>
          <wp:effectExtent l="0" t="0" r="9525" b="9525"/>
          <wp:docPr id="1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3CE04" w14:textId="77777777" w:rsidR="00FA77EF" w:rsidRDefault="00FA77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AA3"/>
    <w:multiLevelType w:val="hybridMultilevel"/>
    <w:tmpl w:val="CADAA3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8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EF"/>
    <w:rsid w:val="000349DE"/>
    <w:rsid w:val="00044AE0"/>
    <w:rsid w:val="0012770E"/>
    <w:rsid w:val="00220F77"/>
    <w:rsid w:val="002958A2"/>
    <w:rsid w:val="00340059"/>
    <w:rsid w:val="0034183D"/>
    <w:rsid w:val="00351EA0"/>
    <w:rsid w:val="00370D89"/>
    <w:rsid w:val="00372A29"/>
    <w:rsid w:val="00394E49"/>
    <w:rsid w:val="003B781D"/>
    <w:rsid w:val="003C264A"/>
    <w:rsid w:val="003E5BDA"/>
    <w:rsid w:val="00405162"/>
    <w:rsid w:val="00417F46"/>
    <w:rsid w:val="004A35DF"/>
    <w:rsid w:val="00506588"/>
    <w:rsid w:val="00521625"/>
    <w:rsid w:val="00564C1E"/>
    <w:rsid w:val="005E2008"/>
    <w:rsid w:val="006616A4"/>
    <w:rsid w:val="00667EFC"/>
    <w:rsid w:val="006722A6"/>
    <w:rsid w:val="006A24D2"/>
    <w:rsid w:val="006A7C53"/>
    <w:rsid w:val="006D1B30"/>
    <w:rsid w:val="006E4AD6"/>
    <w:rsid w:val="00702C28"/>
    <w:rsid w:val="0071326D"/>
    <w:rsid w:val="00720D81"/>
    <w:rsid w:val="00805DE4"/>
    <w:rsid w:val="0085498C"/>
    <w:rsid w:val="008A3E31"/>
    <w:rsid w:val="00912A61"/>
    <w:rsid w:val="00935311"/>
    <w:rsid w:val="00AB3E66"/>
    <w:rsid w:val="00AC2198"/>
    <w:rsid w:val="00B81965"/>
    <w:rsid w:val="00B81E27"/>
    <w:rsid w:val="00BD0CA8"/>
    <w:rsid w:val="00C4263D"/>
    <w:rsid w:val="00CC2F6C"/>
    <w:rsid w:val="00CD6279"/>
    <w:rsid w:val="00CF7BDB"/>
    <w:rsid w:val="00D00EDD"/>
    <w:rsid w:val="00D21585"/>
    <w:rsid w:val="00D26B44"/>
    <w:rsid w:val="00D30B1A"/>
    <w:rsid w:val="00D36B02"/>
    <w:rsid w:val="00E63816"/>
    <w:rsid w:val="00EE09DC"/>
    <w:rsid w:val="00F42275"/>
    <w:rsid w:val="00FA77EF"/>
    <w:rsid w:val="00FB46E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ADC7B2"/>
  <w15:docId w15:val="{33817E41-75D5-4F89-ABFC-C732A0D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ol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ol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320"/>
        <w:tab w:val="right" w:pos="8640"/>
      </w:tabs>
    </w:pPr>
  </w:style>
  <w:style w:type="paragraph" w:styleId="Peu">
    <w:name w:val="footer"/>
    <w:basedOn w:val="Normal"/>
    <w:link w:val="PeuCar"/>
    <w:uiPriority w:val="99"/>
    <w:pPr>
      <w:tabs>
        <w:tab w:val="center" w:pos="4320"/>
        <w:tab w:val="right" w:pos="8640"/>
      </w:tabs>
    </w:pPr>
  </w:style>
  <w:style w:type="paragraph" w:styleId="Textindependent">
    <w:name w:val="Body Text"/>
    <w:basedOn w:val="Normal"/>
  </w:style>
  <w:style w:type="paragraph" w:styleId="Textindependen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independent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character" w:customStyle="1" w:styleId="CapaleraCar">
    <w:name w:val="Capçalera Car"/>
    <w:link w:val="Capalera"/>
    <w:uiPriority w:val="99"/>
    <w:rsid w:val="00FA77EF"/>
    <w:rPr>
      <w:rFonts w:ascii="Arial" w:hAnsi="Arial" w:cs="Arial"/>
      <w:sz w:val="19"/>
      <w:szCs w:val="19"/>
      <w:lang w:val="en-US" w:eastAsia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7EF"/>
    <w:rPr>
      <w:rFonts w:ascii="Tahoma" w:hAnsi="Tahoma" w:cs="Tahoma"/>
      <w:sz w:val="16"/>
      <w:szCs w:val="16"/>
    </w:rPr>
  </w:style>
  <w:style w:type="character" w:customStyle="1" w:styleId="Grficodetextodecampo">
    <w:name w:val="Gráfico de texto de camp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globusCar">
    <w:name w:val="Text de globus Car"/>
    <w:link w:val="Textdeglobus"/>
    <w:uiPriority w:val="99"/>
    <w:semiHidden/>
    <w:rsid w:val="00FA77EF"/>
    <w:rPr>
      <w:rFonts w:ascii="Tahoma" w:hAnsi="Tahoma" w:cs="Tahoma"/>
      <w:sz w:val="16"/>
      <w:szCs w:val="16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417F46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inaspll\AppData\Roaming\Microsoft\Plantillas\Formulario%20de%20solicitud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9</TotalTime>
  <Pages>2</Pages>
  <Words>206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Evaluación de candidatos</vt:lpstr>
    </vt:vector>
  </TitlesOfParts>
  <Company>Microsoft Corporation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Viñas Peitabí</dc:creator>
  <cp:lastModifiedBy>Joaquim Masvidal Nogueras</cp:lastModifiedBy>
  <cp:revision>3</cp:revision>
  <cp:lastPrinted>2017-03-13T10:11:00Z</cp:lastPrinted>
  <dcterms:created xsi:type="dcterms:W3CDTF">2023-05-08T13:44:00Z</dcterms:created>
  <dcterms:modified xsi:type="dcterms:W3CDTF">2023-07-11T07:06:00Z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